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FE24" w14:textId="14DEBFA6" w:rsidR="00731458" w:rsidRPr="00AA5919" w:rsidRDefault="00AA5919" w:rsidP="00CA58D0">
      <w:pPr>
        <w:spacing w:after="200" w:line="276" w:lineRule="auto"/>
        <w:rPr>
          <w:rFonts w:ascii="Calibri" w:hAnsi="Calibri" w:cs="Calibri"/>
          <w:b/>
          <w:color w:val="00B0F0"/>
          <w:sz w:val="40"/>
          <w:szCs w:val="40"/>
          <w:lang w:val="fr-CH"/>
        </w:rPr>
      </w:pPr>
      <w:r w:rsidRPr="00AA5919">
        <w:rPr>
          <w:rFonts w:ascii="Calibri" w:hAnsi="Calibri" w:cs="Calibri"/>
          <w:b/>
          <w:color w:val="00B0F0"/>
          <w:sz w:val="40"/>
          <w:szCs w:val="40"/>
          <w:lang w:val="fr-CH"/>
        </w:rPr>
        <w:t>Se protéger soi-même et les autres fa</w:t>
      </w:r>
      <w:r>
        <w:rPr>
          <w:rFonts w:ascii="Calibri" w:hAnsi="Calibri" w:cs="Calibri"/>
          <w:b/>
          <w:color w:val="00B0F0"/>
          <w:sz w:val="40"/>
          <w:szCs w:val="40"/>
          <w:lang w:val="fr-CH"/>
        </w:rPr>
        <w:t>ce aux virus</w:t>
      </w:r>
    </w:p>
    <w:p w14:paraId="4B4C928E" w14:textId="34E38BE6" w:rsidR="009577AD" w:rsidRPr="00AA5919" w:rsidRDefault="00093AF4" w:rsidP="00CA58D0">
      <w:pPr>
        <w:spacing w:after="200" w:line="276" w:lineRule="auto"/>
        <w:rPr>
          <w:rFonts w:ascii="Calibri" w:hAnsi="Calibri" w:cs="Calibri"/>
          <w:b/>
          <w:color w:val="0070C0"/>
          <w:sz w:val="28"/>
          <w:szCs w:val="28"/>
          <w:lang w:val="fr-CH"/>
        </w:rPr>
      </w:pPr>
      <w:r>
        <w:rPr>
          <w:rFonts w:ascii="Calibri" w:hAnsi="Calibri" w:cs="Calibri"/>
          <w:b/>
          <w:color w:val="0070C0"/>
          <w:sz w:val="28"/>
          <w:szCs w:val="28"/>
          <w:lang w:val="fr-CH"/>
        </w:rPr>
        <w:t>Questionnaire</w:t>
      </w:r>
      <w:r w:rsidR="00AA5919" w:rsidRPr="00AA5919">
        <w:rPr>
          <w:rFonts w:ascii="Calibri" w:hAnsi="Calibri" w:cs="Calibri"/>
          <w:b/>
          <w:color w:val="0070C0"/>
          <w:sz w:val="28"/>
          <w:szCs w:val="28"/>
          <w:lang w:val="fr-CH"/>
        </w:rPr>
        <w:t xml:space="preserve"> de santé destiné aux participants de</w:t>
      </w:r>
      <w:r w:rsidR="00AA5919">
        <w:rPr>
          <w:rFonts w:ascii="Calibri" w:hAnsi="Calibri" w:cs="Calibri"/>
          <w:b/>
          <w:color w:val="0070C0"/>
          <w:sz w:val="28"/>
          <w:szCs w:val="28"/>
          <w:lang w:val="fr-CH"/>
        </w:rPr>
        <w:t>s</w:t>
      </w:r>
      <w:r w:rsidR="00AA5919" w:rsidRPr="00AA5919">
        <w:rPr>
          <w:rFonts w:ascii="Calibri" w:hAnsi="Calibri" w:cs="Calibri"/>
          <w:b/>
          <w:color w:val="0070C0"/>
          <w:sz w:val="28"/>
          <w:szCs w:val="28"/>
          <w:lang w:val="fr-CH"/>
        </w:rPr>
        <w:t xml:space="preserve"> cours</w:t>
      </w:r>
    </w:p>
    <w:p w14:paraId="20811077" w14:textId="767FBB38" w:rsidR="00230CA7" w:rsidRDefault="00230CA7" w:rsidP="00CA58D0">
      <w:pPr>
        <w:spacing w:after="200" w:line="276" w:lineRule="auto"/>
        <w:rPr>
          <w:rFonts w:ascii="Calibri" w:hAnsi="Calibri" w:cs="Calibri"/>
          <w:color w:val="FF0000"/>
          <w:sz w:val="24"/>
          <w:szCs w:val="24"/>
          <w:lang w:val="fr-CH"/>
        </w:rPr>
      </w:pPr>
      <w:r w:rsidRPr="00230CA7">
        <w:rPr>
          <w:rFonts w:ascii="Calibri" w:hAnsi="Calibri" w:cs="Calibri"/>
          <w:color w:val="000000" w:themeColor="text1"/>
          <w:sz w:val="24"/>
          <w:szCs w:val="24"/>
          <w:lang w:val="fr-CH"/>
        </w:rPr>
        <w:t xml:space="preserve">En raison de l'évolution et de la propagation actuelles du coronavirus, nous vous prions de remplir le </w:t>
      </w:r>
      <w:r w:rsidR="00093AF4">
        <w:rPr>
          <w:rFonts w:ascii="Calibri" w:hAnsi="Calibri" w:cs="Calibri"/>
          <w:color w:val="000000" w:themeColor="text1"/>
          <w:sz w:val="24"/>
          <w:szCs w:val="24"/>
          <w:lang w:val="fr-CH"/>
        </w:rPr>
        <w:t>questionnaire</w:t>
      </w:r>
      <w:bookmarkStart w:id="0" w:name="_GoBack"/>
      <w:bookmarkEnd w:id="0"/>
      <w:r w:rsidRPr="00230CA7">
        <w:rPr>
          <w:rFonts w:ascii="Calibri" w:hAnsi="Calibri" w:cs="Calibri"/>
          <w:color w:val="000000" w:themeColor="text1"/>
          <w:sz w:val="24"/>
          <w:szCs w:val="24"/>
          <w:lang w:val="fr-CH"/>
        </w:rPr>
        <w:t xml:space="preserve"> de santé </w:t>
      </w:r>
      <w:r>
        <w:rPr>
          <w:rFonts w:ascii="Calibri" w:hAnsi="Calibri" w:cs="Calibri"/>
          <w:color w:val="000000" w:themeColor="text1"/>
          <w:sz w:val="24"/>
          <w:szCs w:val="24"/>
          <w:lang w:val="fr-CH"/>
        </w:rPr>
        <w:t>honnêtement</w:t>
      </w:r>
      <w:r w:rsidRPr="00230CA7">
        <w:rPr>
          <w:rFonts w:ascii="Calibri" w:hAnsi="Calibri" w:cs="Calibri"/>
          <w:color w:val="000000" w:themeColor="text1"/>
          <w:sz w:val="24"/>
          <w:szCs w:val="24"/>
          <w:lang w:val="fr-CH"/>
        </w:rPr>
        <w:t xml:space="preserve"> </w:t>
      </w:r>
      <w:r w:rsidRPr="00230CA7">
        <w:rPr>
          <w:rFonts w:ascii="Calibri" w:hAnsi="Calibri" w:cs="Calibri"/>
          <w:color w:val="FF0000"/>
          <w:sz w:val="24"/>
          <w:szCs w:val="24"/>
          <w:lang w:val="fr-CH"/>
        </w:rPr>
        <w:t xml:space="preserve">un jour avant le début </w:t>
      </w:r>
      <w:r>
        <w:rPr>
          <w:rFonts w:ascii="Calibri" w:hAnsi="Calibri" w:cs="Calibri"/>
          <w:color w:val="FF0000"/>
          <w:sz w:val="24"/>
          <w:szCs w:val="24"/>
          <w:lang w:val="fr-CH"/>
        </w:rPr>
        <w:t>du cours</w:t>
      </w:r>
      <w:r w:rsidRPr="00230CA7">
        <w:rPr>
          <w:rFonts w:ascii="Calibri" w:hAnsi="Calibri" w:cs="Calibri"/>
          <w:color w:val="FF0000"/>
          <w:sz w:val="24"/>
          <w:szCs w:val="24"/>
          <w:lang w:val="fr-CH"/>
        </w:rPr>
        <w:t xml:space="preserve"> </w:t>
      </w:r>
      <w:r w:rsidRPr="00230CA7">
        <w:rPr>
          <w:rFonts w:ascii="Calibri" w:hAnsi="Calibri" w:cs="Calibri"/>
          <w:color w:val="000000" w:themeColor="text1"/>
          <w:sz w:val="24"/>
          <w:szCs w:val="24"/>
          <w:lang w:val="fr-CH"/>
        </w:rPr>
        <w:t xml:space="preserve">et de nous </w:t>
      </w:r>
      <w:r>
        <w:rPr>
          <w:rFonts w:ascii="Calibri" w:hAnsi="Calibri" w:cs="Calibri"/>
          <w:color w:val="000000" w:themeColor="text1"/>
          <w:sz w:val="24"/>
          <w:szCs w:val="24"/>
          <w:lang w:val="fr-CH"/>
        </w:rPr>
        <w:t xml:space="preserve">le </w:t>
      </w:r>
      <w:r w:rsidRPr="00230CA7">
        <w:rPr>
          <w:rFonts w:ascii="Calibri" w:hAnsi="Calibri" w:cs="Calibri"/>
          <w:color w:val="000000" w:themeColor="text1"/>
          <w:sz w:val="24"/>
          <w:szCs w:val="24"/>
          <w:lang w:val="fr-CH"/>
        </w:rPr>
        <w:t xml:space="preserve">renvoyer </w:t>
      </w:r>
      <w:r w:rsidRPr="00230CA7">
        <w:rPr>
          <w:rFonts w:ascii="Calibri" w:hAnsi="Calibri" w:cs="Calibri"/>
          <w:color w:val="FF0000"/>
          <w:sz w:val="24"/>
          <w:szCs w:val="24"/>
          <w:lang w:val="fr-CH"/>
        </w:rPr>
        <w:t>par courriel</w:t>
      </w:r>
      <w:r w:rsidRPr="00230CA7">
        <w:rPr>
          <w:rFonts w:ascii="Calibri" w:hAnsi="Calibri" w:cs="Calibri"/>
          <w:sz w:val="24"/>
          <w:szCs w:val="24"/>
          <w:lang w:val="fr-CH"/>
        </w:rPr>
        <w:t xml:space="preserve">. </w:t>
      </w:r>
      <w:r>
        <w:rPr>
          <w:rFonts w:ascii="Calibri" w:hAnsi="Calibri" w:cs="Calibri"/>
          <w:sz w:val="24"/>
          <w:szCs w:val="24"/>
          <w:lang w:val="fr-CH"/>
        </w:rPr>
        <w:t>La responsable de cours répondra à vos éventuelles questions au numéro suivant :</w:t>
      </w:r>
      <w:r w:rsidRPr="00230CA7">
        <w:rPr>
          <w:rFonts w:ascii="Calibri" w:hAnsi="Calibri" w:cs="Calibri"/>
          <w:color w:val="FF0000"/>
          <w:sz w:val="24"/>
          <w:szCs w:val="24"/>
          <w:lang w:val="fr-CH"/>
        </w:rPr>
        <w:t>…………………………………………</w:t>
      </w:r>
      <w:r>
        <w:rPr>
          <w:rFonts w:ascii="Calibri" w:hAnsi="Calibri" w:cs="Calibri"/>
          <w:color w:val="FF0000"/>
          <w:sz w:val="24"/>
          <w:szCs w:val="24"/>
          <w:lang w:val="fr-CH"/>
        </w:rPr>
        <w:t>.</w:t>
      </w:r>
    </w:p>
    <w:p w14:paraId="1B71905C" w14:textId="0D01FE2F" w:rsidR="009577AD" w:rsidRPr="00230CA7" w:rsidRDefault="00985657" w:rsidP="00CA58D0">
      <w:pPr>
        <w:spacing w:after="200" w:line="276" w:lineRule="auto"/>
        <w:rPr>
          <w:rFonts w:ascii="Calibri" w:hAnsi="Calibri" w:cs="Calibri"/>
          <w:sz w:val="24"/>
          <w:szCs w:val="24"/>
          <w:lang w:val="fr-CH"/>
        </w:rPr>
      </w:pPr>
      <w:r w:rsidRPr="00230CA7">
        <w:rPr>
          <w:rFonts w:ascii="Calibri" w:hAnsi="Calibri" w:cs="Calibri"/>
          <w:color w:val="000000" w:themeColor="text1"/>
          <w:sz w:val="24"/>
          <w:szCs w:val="24"/>
          <w:lang w:val="fr-CH"/>
        </w:rPr>
        <w:t xml:space="preserve"> </w:t>
      </w:r>
    </w:p>
    <w:p w14:paraId="37CCCCEA" w14:textId="4EC4254C" w:rsidR="00C27D87" w:rsidRPr="00AA5919" w:rsidRDefault="00AA5919" w:rsidP="004638EA">
      <w:pPr>
        <w:spacing w:before="240" w:line="48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fr-CH"/>
        </w:rPr>
      </w:pPr>
      <w:r w:rsidRPr="00AA5919">
        <w:rPr>
          <w:rFonts w:ascii="Calibri" w:hAnsi="Calibri" w:cs="Calibri"/>
          <w:b/>
          <w:bCs/>
          <w:color w:val="000000" w:themeColor="text1"/>
          <w:sz w:val="24"/>
          <w:szCs w:val="24"/>
          <w:lang w:val="fr-CH"/>
        </w:rPr>
        <w:t>Prénom et Nom</w:t>
      </w:r>
      <w:r w:rsidR="00C27D87" w:rsidRPr="00AA5919">
        <w:rPr>
          <w:rFonts w:ascii="Calibri" w:hAnsi="Calibri" w:cs="Calibri"/>
          <w:b/>
          <w:bCs/>
          <w:color w:val="000000" w:themeColor="text1"/>
          <w:sz w:val="24"/>
          <w:szCs w:val="24"/>
          <w:lang w:val="fr-CH"/>
        </w:rPr>
        <w:t>: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fr-CH"/>
        </w:rPr>
        <w:t xml:space="preserve"> </w:t>
      </w:r>
      <w:r w:rsidR="00C27D87" w:rsidRPr="00AA5919">
        <w:rPr>
          <w:rFonts w:ascii="Calibri" w:hAnsi="Calibri" w:cs="Calibri"/>
          <w:b/>
          <w:bCs/>
          <w:color w:val="000000" w:themeColor="text1"/>
          <w:sz w:val="24"/>
          <w:szCs w:val="24"/>
          <w:lang w:val="fr-CH"/>
        </w:rPr>
        <w:t>……………………………………</w:t>
      </w:r>
      <w:r w:rsidR="004D2A01" w:rsidRPr="00AA5919">
        <w:rPr>
          <w:rFonts w:ascii="Calibri" w:hAnsi="Calibri" w:cs="Calibri"/>
          <w:b/>
          <w:bCs/>
          <w:color w:val="000000" w:themeColor="text1"/>
          <w:sz w:val="24"/>
          <w:szCs w:val="24"/>
          <w:lang w:val="fr-CH"/>
        </w:rPr>
        <w:t>……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fr-CH"/>
        </w:rPr>
        <w:t>……………..</w:t>
      </w:r>
      <w:r w:rsidR="004D2A01" w:rsidRPr="00AA5919">
        <w:rPr>
          <w:rFonts w:ascii="Calibri" w:hAnsi="Calibri" w:cs="Calibri"/>
          <w:b/>
          <w:bCs/>
          <w:color w:val="000000" w:themeColor="text1"/>
          <w:sz w:val="24"/>
          <w:szCs w:val="24"/>
          <w:lang w:val="fr-CH"/>
        </w:rPr>
        <w:t>…………………….</w:t>
      </w:r>
      <w:r w:rsidR="00C27D87" w:rsidRPr="00AA5919">
        <w:rPr>
          <w:rFonts w:ascii="Calibri" w:hAnsi="Calibri" w:cs="Calibri"/>
          <w:b/>
          <w:bCs/>
          <w:color w:val="000000" w:themeColor="text1"/>
          <w:sz w:val="24"/>
          <w:szCs w:val="24"/>
          <w:lang w:val="fr-CH"/>
        </w:rPr>
        <w:t>…………</w:t>
      </w:r>
      <w:r w:rsidR="006F394C" w:rsidRPr="00AA5919">
        <w:rPr>
          <w:rFonts w:ascii="Calibri" w:hAnsi="Calibri" w:cs="Calibri"/>
          <w:b/>
          <w:bCs/>
          <w:color w:val="000000" w:themeColor="text1"/>
          <w:sz w:val="24"/>
          <w:szCs w:val="24"/>
          <w:lang w:val="fr-CH"/>
        </w:rPr>
        <w:t>………………....</w:t>
      </w:r>
      <w:r w:rsidR="00C27D87" w:rsidRPr="00AA5919">
        <w:rPr>
          <w:rFonts w:ascii="Calibri" w:hAnsi="Calibri" w:cs="Calibri"/>
          <w:b/>
          <w:bCs/>
          <w:color w:val="000000" w:themeColor="text1"/>
          <w:sz w:val="24"/>
          <w:szCs w:val="24"/>
          <w:lang w:val="fr-CH"/>
        </w:rPr>
        <w:t>.</w:t>
      </w:r>
    </w:p>
    <w:tbl>
      <w:tblPr>
        <w:tblStyle w:val="Grilledutableau"/>
        <w:tblW w:w="9031" w:type="dxa"/>
        <w:tblLook w:val="04A0" w:firstRow="1" w:lastRow="0" w:firstColumn="1" w:lastColumn="0" w:noHBand="0" w:noVBand="1"/>
      </w:tblPr>
      <w:tblGrid>
        <w:gridCol w:w="6799"/>
        <w:gridCol w:w="1134"/>
        <w:gridCol w:w="1098"/>
      </w:tblGrid>
      <w:tr w:rsidR="001418DA" w:rsidRPr="00985657" w14:paraId="27B750C1" w14:textId="77777777" w:rsidTr="006F394C">
        <w:tc>
          <w:tcPr>
            <w:tcW w:w="6799" w:type="dxa"/>
            <w:shd w:val="clear" w:color="auto" w:fill="FFEA99" w:themeFill="accent2" w:themeFillTint="66"/>
          </w:tcPr>
          <w:p w14:paraId="46DDFF0E" w14:textId="6837E0CD" w:rsidR="001418DA" w:rsidRPr="00985657" w:rsidRDefault="00AA5919" w:rsidP="00C27D87">
            <w:pPr>
              <w:spacing w:before="120" w:after="12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1134" w:type="dxa"/>
            <w:shd w:val="clear" w:color="auto" w:fill="FFEA99" w:themeFill="accent2" w:themeFillTint="66"/>
            <w:vAlign w:val="center"/>
          </w:tcPr>
          <w:p w14:paraId="4D8E91F4" w14:textId="2EEEF6A0" w:rsidR="001418DA" w:rsidRPr="00985657" w:rsidRDefault="00AA5919" w:rsidP="00C27D87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Oui</w:t>
            </w:r>
          </w:p>
        </w:tc>
        <w:tc>
          <w:tcPr>
            <w:tcW w:w="1098" w:type="dxa"/>
            <w:shd w:val="clear" w:color="auto" w:fill="FFEA99" w:themeFill="accent2" w:themeFillTint="66"/>
            <w:vAlign w:val="center"/>
          </w:tcPr>
          <w:p w14:paraId="71821D9F" w14:textId="270BFBA3" w:rsidR="001418DA" w:rsidRPr="00985657" w:rsidRDefault="00AA5919" w:rsidP="00C27D87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Non</w:t>
            </w:r>
          </w:p>
        </w:tc>
      </w:tr>
      <w:tr w:rsidR="001418DA" w:rsidRPr="006F394C" w14:paraId="5D657434" w14:textId="77777777" w:rsidTr="006F394C">
        <w:tc>
          <w:tcPr>
            <w:tcW w:w="6799" w:type="dxa"/>
          </w:tcPr>
          <w:p w14:paraId="571BDF5E" w14:textId="3F9394EB" w:rsidR="001418DA" w:rsidRPr="00230CA7" w:rsidRDefault="00230CA7" w:rsidP="00C27D87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</w:pPr>
            <w:r w:rsidRPr="00230CA7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 xml:space="preserve">Voyage ou séjour dans la </w:t>
            </w:r>
            <w:r w:rsidRPr="00230CA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CH"/>
              </w:rPr>
              <w:t>région fortement touchée</w:t>
            </w:r>
            <w:r w:rsidRPr="00230CA7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 xml:space="preserve"> au cours des 14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derniers jours</w:t>
            </w:r>
            <w:r w:rsidR="006F394C" w:rsidRPr="00230CA7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:</w:t>
            </w:r>
          </w:p>
          <w:p w14:paraId="0F4FC077" w14:textId="7FBE74B1" w:rsidR="006F394C" w:rsidRPr="006F394C" w:rsidRDefault="00AA5919" w:rsidP="006F394C">
            <w:pPr>
              <w:pStyle w:val="Paragraphedeliste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Chine</w:t>
            </w:r>
          </w:p>
          <w:p w14:paraId="6D67D294" w14:textId="69916CF3" w:rsidR="006F394C" w:rsidRPr="006F394C" w:rsidRDefault="00AA5919" w:rsidP="006F394C">
            <w:pPr>
              <w:pStyle w:val="Paragraphedeliste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Corée du Sud</w:t>
            </w:r>
          </w:p>
          <w:p w14:paraId="2B56D184" w14:textId="3AEF2D30" w:rsidR="006F394C" w:rsidRPr="006F394C" w:rsidRDefault="006F394C" w:rsidP="006F394C">
            <w:pPr>
              <w:pStyle w:val="Paragraphedeliste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Singap</w:t>
            </w:r>
            <w:r w:rsidR="00AA591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</w:t>
            </w: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ur</w:t>
            </w:r>
          </w:p>
          <w:p w14:paraId="78027993" w14:textId="77777777" w:rsidR="006F394C" w:rsidRPr="006F394C" w:rsidRDefault="006F394C" w:rsidP="006F394C">
            <w:pPr>
              <w:pStyle w:val="Paragraphedeliste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Iran</w:t>
            </w:r>
          </w:p>
          <w:p w14:paraId="3EA1B67C" w14:textId="5F06E944" w:rsidR="006F394C" w:rsidRPr="006F394C" w:rsidRDefault="006F394C" w:rsidP="006F394C">
            <w:pPr>
              <w:pStyle w:val="Paragraphedeliste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  <w:lang w:val="es-419"/>
              </w:rPr>
            </w:pP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Itali</w:t>
            </w:r>
            <w:r w:rsidR="00AA591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</w:t>
            </w: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(Lombard</w:t>
            </w:r>
            <w:r w:rsidR="00AA591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ie</w:t>
            </w: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, V</w:t>
            </w:r>
            <w:r w:rsidR="00230CA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é</w:t>
            </w: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</w:t>
            </w:r>
            <w:r w:rsidR="00230CA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é</w:t>
            </w: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</w:t>
            </w:r>
            <w:r w:rsidR="00AA591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ie</w:t>
            </w: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, Pi</w:t>
            </w:r>
            <w:r w:rsidR="00FF584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é</w:t>
            </w:r>
            <w:r w:rsidRPr="006F394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mont)</w:t>
            </w:r>
          </w:p>
        </w:tc>
        <w:tc>
          <w:tcPr>
            <w:tcW w:w="1134" w:type="dxa"/>
            <w:vAlign w:val="center"/>
          </w:tcPr>
          <w:p w14:paraId="5CE279A1" w14:textId="77777777" w:rsidR="001418DA" w:rsidRPr="006F394C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s-419"/>
              </w:rPr>
            </w:pPr>
          </w:p>
        </w:tc>
        <w:tc>
          <w:tcPr>
            <w:tcW w:w="1098" w:type="dxa"/>
            <w:vAlign w:val="center"/>
          </w:tcPr>
          <w:p w14:paraId="7760F35F" w14:textId="77777777" w:rsidR="001418DA" w:rsidRPr="006F394C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s-419"/>
              </w:rPr>
            </w:pPr>
          </w:p>
        </w:tc>
      </w:tr>
      <w:tr w:rsidR="001418DA" w:rsidRPr="00293A4C" w14:paraId="568552B8" w14:textId="77777777" w:rsidTr="006F394C">
        <w:tc>
          <w:tcPr>
            <w:tcW w:w="6799" w:type="dxa"/>
          </w:tcPr>
          <w:p w14:paraId="4530DFCE" w14:textId="62F27653" w:rsidR="001418DA" w:rsidRPr="00FF5848" w:rsidRDefault="00FF5848" w:rsidP="00C27D87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</w:pPr>
            <w:r w:rsidRPr="00FF5848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 xml:space="preserve">Contact étroit </w:t>
            </w:r>
            <w:r w:rsidR="00A32E2C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 xml:space="preserve">et prolongé </w:t>
            </w:r>
            <w:r w:rsidRPr="00FF5848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 xml:space="preserve">avec un </w:t>
            </w:r>
            <w:r w:rsidRPr="00FF5848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CH"/>
              </w:rPr>
              <w:t>cas confirmé</w:t>
            </w:r>
            <w:r w:rsidRPr="00FF5848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 xml:space="preserve">,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c’est-à-dire</w:t>
            </w:r>
            <w:r w:rsidR="006F394C" w:rsidRPr="00FF5848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:</w:t>
            </w:r>
          </w:p>
          <w:p w14:paraId="18BB7B9C" w14:textId="1227AAF2" w:rsidR="006F394C" w:rsidRPr="00A32E2C" w:rsidRDefault="00A32E2C" w:rsidP="006F394C">
            <w:pPr>
              <w:pStyle w:val="Paragraphedeliste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</w:pPr>
            <w:r w:rsidRPr="00A32E2C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Se tenir</w:t>
            </w:r>
            <w:r w:rsidR="00FF5848" w:rsidRPr="00A32E2C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 xml:space="preserve"> à moins de </w:t>
            </w:r>
            <w:r w:rsidR="006F394C" w:rsidRPr="00A32E2C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 xml:space="preserve">2 </w:t>
            </w:r>
            <w:r w:rsidR="00FF5848" w:rsidRPr="00A32E2C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mètres</w:t>
            </w:r>
            <w:r w:rsidRPr="00A32E2C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 xml:space="preserve"> d’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une personne malade</w:t>
            </w:r>
          </w:p>
          <w:p w14:paraId="06AB8AFC" w14:textId="485382B8" w:rsidR="006F394C" w:rsidRPr="00FF5848" w:rsidRDefault="00FF5848" w:rsidP="006F394C">
            <w:pPr>
              <w:pStyle w:val="Paragraphedeliste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</w:pPr>
            <w:r w:rsidRPr="00FF5848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 xml:space="preserve">Contact </w:t>
            </w:r>
            <w:r w:rsidR="00A32E2C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pendant plus de</w:t>
            </w:r>
            <w:r w:rsidRPr="00FF5848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 xml:space="preserve"> 15 m</w:t>
            </w:r>
            <w:r w:rsidR="006F394C" w:rsidRPr="00FF5848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inute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s</w:t>
            </w:r>
          </w:p>
          <w:p w14:paraId="533A4D47" w14:textId="44324941" w:rsidR="006F394C" w:rsidRPr="00FF5848" w:rsidRDefault="00FF5848" w:rsidP="006F394C">
            <w:pPr>
              <w:pStyle w:val="Paragraphedeliste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Logement</w:t>
            </w:r>
            <w:r w:rsidRPr="00FF5848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 xml:space="preserve"> dans le même m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énage</w:t>
            </w:r>
          </w:p>
          <w:p w14:paraId="5A5FB28E" w14:textId="67769D9D" w:rsidR="006F394C" w:rsidRPr="006F394C" w:rsidRDefault="00FF5848" w:rsidP="006F394C">
            <w:pPr>
              <w:pStyle w:val="Paragraphedeliste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Soins</w:t>
            </w:r>
          </w:p>
          <w:p w14:paraId="1827CFED" w14:textId="04FE2A6E" w:rsidR="006F394C" w:rsidRPr="00293A4C" w:rsidRDefault="00FF5848" w:rsidP="006F394C">
            <w:pPr>
              <w:pStyle w:val="Paragraphedeliste"/>
              <w:numPr>
                <w:ilvl w:val="0"/>
                <w:numId w:val="9"/>
              </w:numPr>
              <w:spacing w:after="80" w:line="240" w:lineRule="auto"/>
              <w:ind w:left="317" w:hanging="22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</w:pPr>
            <w:r w:rsidRPr="00293A4C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 xml:space="preserve">Contact direct avec des sécrétions </w:t>
            </w:r>
            <w:r w:rsidR="00293A4C" w:rsidRPr="00293A4C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respiratoires ou des liquides corporels sans protection individuelle</w:t>
            </w:r>
          </w:p>
        </w:tc>
        <w:tc>
          <w:tcPr>
            <w:tcW w:w="1134" w:type="dxa"/>
            <w:vAlign w:val="center"/>
          </w:tcPr>
          <w:p w14:paraId="4A607331" w14:textId="77777777" w:rsidR="001418DA" w:rsidRPr="00293A4C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</w:pPr>
          </w:p>
        </w:tc>
        <w:tc>
          <w:tcPr>
            <w:tcW w:w="1098" w:type="dxa"/>
            <w:vAlign w:val="center"/>
          </w:tcPr>
          <w:p w14:paraId="712FEC33" w14:textId="77777777" w:rsidR="001418DA" w:rsidRPr="00293A4C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</w:pPr>
          </w:p>
        </w:tc>
      </w:tr>
      <w:tr w:rsidR="001418DA" w:rsidRPr="00293A4C" w14:paraId="1286325E" w14:textId="77777777" w:rsidTr="006F394C">
        <w:tc>
          <w:tcPr>
            <w:tcW w:w="6799" w:type="dxa"/>
          </w:tcPr>
          <w:p w14:paraId="53C32FCA" w14:textId="4DA6C0A0" w:rsidR="001418DA" w:rsidRPr="00293A4C" w:rsidRDefault="00C27D87" w:rsidP="00C27D87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</w:pPr>
            <w:r w:rsidRPr="00293A4C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Sympt</w:t>
            </w:r>
            <w:r w:rsidR="00293A4C" w:rsidRPr="00293A4C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ômes</w:t>
            </w:r>
            <w:r w:rsidRPr="00293A4C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r w:rsidR="00293A4C" w:rsidRPr="00293A4C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 xml:space="preserve">d’une </w:t>
            </w:r>
            <w:r w:rsidR="00293A4C" w:rsidRPr="00293A4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CH"/>
              </w:rPr>
              <w:t>infection respiratoire</w:t>
            </w:r>
            <w:r w:rsidR="00293A4C" w:rsidRPr="00293A4C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 xml:space="preserve"> aïgue, tels que la toux</w:t>
            </w:r>
            <w:r w:rsidR="00293A4C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, le rhume, l</w:t>
            </w:r>
            <w:r w:rsidR="00A32E2C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es difficultés respiratoires</w:t>
            </w:r>
            <w:r w:rsidR="00293A4C"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  <w:t>, etc.</w:t>
            </w:r>
          </w:p>
        </w:tc>
        <w:tc>
          <w:tcPr>
            <w:tcW w:w="1134" w:type="dxa"/>
            <w:vAlign w:val="center"/>
          </w:tcPr>
          <w:p w14:paraId="020D3526" w14:textId="77777777" w:rsidR="001418DA" w:rsidRPr="00293A4C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</w:pPr>
          </w:p>
        </w:tc>
        <w:tc>
          <w:tcPr>
            <w:tcW w:w="1098" w:type="dxa"/>
            <w:vAlign w:val="center"/>
          </w:tcPr>
          <w:p w14:paraId="4FBCA156" w14:textId="77777777" w:rsidR="001418DA" w:rsidRPr="00293A4C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fr-CH"/>
              </w:rPr>
            </w:pPr>
          </w:p>
        </w:tc>
      </w:tr>
      <w:tr w:rsidR="001418DA" w:rsidRPr="00985657" w14:paraId="5035B416" w14:textId="77777777" w:rsidTr="006F394C">
        <w:tc>
          <w:tcPr>
            <w:tcW w:w="6799" w:type="dxa"/>
          </w:tcPr>
          <w:p w14:paraId="41470DA0" w14:textId="4775712C" w:rsidR="001418DA" w:rsidRPr="00985657" w:rsidRDefault="00AA5919" w:rsidP="000040D1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Fièvre</w:t>
            </w:r>
            <w:r w:rsidR="00C27D87" w:rsidRPr="009856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&gt; 3</w:t>
            </w:r>
            <w:r w:rsidR="000040D1" w:rsidRPr="009856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  <w:r w:rsidR="00173E70" w:rsidRPr="009856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°</w:t>
            </w:r>
            <w:r w:rsidR="00C27D87" w:rsidRPr="009856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134" w:type="dxa"/>
            <w:vAlign w:val="center"/>
          </w:tcPr>
          <w:p w14:paraId="5DE285EB" w14:textId="77777777" w:rsidR="001418DA" w:rsidRPr="00985657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56387D8F" w14:textId="77777777" w:rsidR="001418DA" w:rsidRPr="00985657" w:rsidRDefault="001418DA" w:rsidP="00C27D87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587951B" w14:textId="77777777" w:rsidR="004638EA" w:rsidRDefault="004638EA" w:rsidP="004638EA">
      <w:pPr>
        <w:spacing w:before="24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419"/>
        </w:rPr>
      </w:pPr>
    </w:p>
    <w:p w14:paraId="3E7CBBF2" w14:textId="68D42595" w:rsidR="004638EA" w:rsidRPr="004638EA" w:rsidRDefault="00AA5919" w:rsidP="004638EA">
      <w:pPr>
        <w:spacing w:before="24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419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s-419"/>
        </w:rPr>
        <w:t>Signature</w:t>
      </w:r>
      <w:r w:rsidR="004638EA">
        <w:rPr>
          <w:rFonts w:ascii="Calibri" w:hAnsi="Calibri" w:cs="Calibri"/>
          <w:b/>
          <w:bCs/>
          <w:color w:val="000000" w:themeColor="text1"/>
          <w:sz w:val="24"/>
          <w:szCs w:val="24"/>
          <w:lang w:val="es-419"/>
        </w:rPr>
        <w:t>:……………………………………………………………………………………………………………………….</w:t>
      </w:r>
    </w:p>
    <w:sectPr w:rsidR="004638EA" w:rsidRPr="004638EA" w:rsidSect="006F39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416" w:bottom="130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94420" w14:textId="77777777" w:rsidR="00BB0A9C" w:rsidRDefault="00BB0A9C" w:rsidP="00F91D37">
      <w:pPr>
        <w:spacing w:line="240" w:lineRule="auto"/>
      </w:pPr>
      <w:r>
        <w:separator/>
      </w:r>
    </w:p>
  </w:endnote>
  <w:endnote w:type="continuationSeparator" w:id="0">
    <w:p w14:paraId="0A7ADFCD" w14:textId="77777777" w:rsidR="00BB0A9C" w:rsidRDefault="00BB0A9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int Pro">
    <w:altName w:val="Calibri"/>
    <w:charset w:val="00"/>
    <w:family w:val="swiss"/>
    <w:pitch w:val="variable"/>
    <w:sig w:usb0="A000002F" w:usb1="5000205A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966A" w14:textId="77777777" w:rsidR="000C314F" w:rsidRDefault="003F448C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0977485" wp14:editId="5D5DE6F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692000" cy="1036800"/>
              <wp:effectExtent l="0" t="0" r="0" b="1143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103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5CED7D" w14:textId="77777777" w:rsidR="003F448C" w:rsidRPr="009A52F2" w:rsidRDefault="003F448C" w:rsidP="003F448C">
                          <w:r>
                            <w:t xml:space="preserve">Seite </w:t>
                          </w:r>
                          <w:r w:rsidRPr="00203FE2">
                            <w:fldChar w:fldCharType="begin"/>
                          </w:r>
                          <w:r w:rsidRPr="00203FE2">
                            <w:instrText>PAGE   \* MERGEFORMAT</w:instrText>
                          </w:r>
                          <w:r w:rsidRPr="00203FE2">
                            <w:fldChar w:fldCharType="separate"/>
                          </w:r>
                          <w:r w:rsidR="00CA58D0" w:rsidRPr="00CA58D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203FE2">
                            <w:fldChar w:fldCharType="end"/>
                          </w:r>
                          <w:r>
                            <w:t>/</w:t>
                          </w:r>
                          <w:r w:rsidR="00093AF4">
                            <w:fldChar w:fldCharType="begin"/>
                          </w:r>
                          <w:r w:rsidR="00093AF4">
                            <w:instrText xml:space="preserve"> NUMPAGES   \* MERGEFORMAT </w:instrText>
                          </w:r>
                          <w:r w:rsidR="00093AF4">
                            <w:fldChar w:fldCharType="separate"/>
                          </w:r>
                          <w:r w:rsidR="00C27D87">
                            <w:rPr>
                              <w:noProof/>
                            </w:rPr>
                            <w:t>1</w:t>
                          </w:r>
                          <w:r w:rsidR="00093AF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3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7748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82.05pt;margin-top:0;width:133.25pt;height:81.65pt;z-index:251686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" filled="f" stroked="f" strokeweight=".5pt">
              <v:textbox inset="0,0,12mm,0">
                <w:txbxContent>
                  <w:p w14:paraId="6E5CED7D" w14:textId="77777777" w:rsidR="003F448C" w:rsidRPr="009A52F2" w:rsidRDefault="003F448C" w:rsidP="003F448C">
                    <w:r>
                      <w:t xml:space="preserve">Seite </w:t>
                    </w:r>
                    <w:r w:rsidRPr="00203FE2">
                      <w:fldChar w:fldCharType="begin"/>
                    </w:r>
                    <w:r w:rsidRPr="00203FE2">
                      <w:instrText>PAGE   \* MERGEFORMAT</w:instrText>
                    </w:r>
                    <w:r w:rsidRPr="00203FE2">
                      <w:fldChar w:fldCharType="separate"/>
                    </w:r>
                    <w:r w:rsidR="00CA58D0" w:rsidRPr="00CA58D0">
                      <w:rPr>
                        <w:noProof/>
                        <w:lang w:val="de-DE"/>
                      </w:rPr>
                      <w:t>2</w:t>
                    </w:r>
                    <w:r w:rsidRPr="00203FE2">
                      <w:fldChar w:fldCharType="end"/>
                    </w:r>
                    <w:r>
                      <w:t>/</w:t>
                    </w:r>
                    <w:r w:rsidR="00093AF4">
                      <w:fldChar w:fldCharType="begin"/>
                    </w:r>
                    <w:r w:rsidR="00093AF4">
                      <w:instrText xml:space="preserve"> NUMPAGES   \* MERGEFORMAT </w:instrText>
                    </w:r>
                    <w:r w:rsidR="00093AF4">
                      <w:fldChar w:fldCharType="separate"/>
                    </w:r>
                    <w:r w:rsidR="00C27D87">
                      <w:rPr>
                        <w:noProof/>
                      </w:rPr>
                      <w:t>1</w:t>
                    </w:r>
                    <w:r w:rsidR="00093AF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4014C" w14:textId="760A3862" w:rsidR="00D32050" w:rsidRDefault="00D32050" w:rsidP="00985657">
    <w:pPr>
      <w:pStyle w:val="Pieddepage"/>
      <w:tabs>
        <w:tab w:val="clear" w:pos="7655"/>
        <w:tab w:val="right" w:pos="9072"/>
      </w:tabs>
      <w:ind w:right="-1306"/>
    </w:pPr>
    <w:r w:rsidRPr="0098565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AE87A64" wp14:editId="33AC26E5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1692275" cy="1036955"/>
              <wp:effectExtent l="0" t="0" r="0" b="1079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275" cy="1036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4B48FE" w14:textId="6DE73FA1" w:rsidR="00D32050" w:rsidRPr="009A52F2" w:rsidRDefault="00F90DBA" w:rsidP="00D32050">
                          <w:r w:rsidRPr="00995000">
                            <w:fldChar w:fldCharType="begin"/>
                          </w:r>
                          <w:r w:rsidRPr="00995000">
                            <w:instrText xml:space="preserve"> IF </w:instrText>
                          </w:r>
                          <w:sdt>
                            <w:sdtPr>
                              <w:id w:val="10215655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995000">
                                <w:fldChar w:fldCharType="begin"/>
                              </w:r>
                              <w:r w:rsidRPr="00995000">
                                <w:instrText xml:space="preserve"> </w:instrText>
                              </w:r>
                              <w:r>
                                <w:instrText>Numpages</w:instrText>
                              </w:r>
                              <w:r w:rsidRPr="00995000">
                                <w:instrText xml:space="preserve">  </w:instrText>
                              </w:r>
                              <w:r w:rsidRPr="00995000">
                                <w:fldChar w:fldCharType="separate"/>
                              </w:r>
                              <w:r w:rsidR="00093AF4">
                                <w:rPr>
                                  <w:noProof/>
                                </w:rPr>
                                <w:instrText>1</w:instrText>
                              </w:r>
                              <w:r w:rsidRPr="00995000"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995000">
                                <w:instrText xml:space="preserve"> </w:instrText>
                              </w:r>
                              <w:r>
                                <w:instrText>=</w:instrText>
                              </w:r>
                              <w:r w:rsidRPr="00995000">
                                <w:instrText xml:space="preserve"> 1</w:instrText>
                              </w:r>
                            </w:sdtContent>
                          </w:sdt>
                          <w:r w:rsidRPr="00995000">
                            <w:instrText xml:space="preserve"> </w:instrText>
                          </w:r>
                          <w:r>
                            <w:instrText xml:space="preserve">"" </w:instrText>
                          </w:r>
                          <w:r w:rsidRPr="00995000">
                            <w:instrText>"</w:instrText>
                          </w:r>
                          <w:r>
                            <w:instrText xml:space="preserve">Seite 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CA7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>/</w:instrText>
                          </w:r>
                          <w:sdt>
                            <w:sdtPr>
                              <w:rPr>
                                <w:lang w:val="de-DE"/>
                              </w:rPr>
                              <w:id w:val="176841517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rPr>
                                  <w:lang w:val="de-DE"/>
                                </w:rPr>
                                <w:fldChar w:fldCharType="begin"/>
                              </w:r>
                              <w:r>
                                <w:rPr>
                                  <w:lang w:val="de-DE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lang w:val="de-DE"/>
                                </w:rPr>
                                <w:fldChar w:fldCharType="separate"/>
                              </w:r>
                              <w:r w:rsidR="00230CA7">
                                <w:rPr>
                                  <w:noProof/>
                                  <w:lang w:val="de-DE"/>
                                </w:rPr>
                                <w:instrText>2</w:instrText>
                              </w:r>
                              <w:r>
                                <w:rPr>
                                  <w:lang w:val="de-DE"/>
                                </w:rPr>
                                <w:fldChar w:fldCharType="end"/>
                              </w:r>
                            </w:sdtContent>
                          </w:sdt>
                          <w:r w:rsidRPr="00995000">
                            <w:instrText>"</w:instrText>
                          </w:r>
                          <w:r w:rsidRPr="0099500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3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87A64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0;margin-top:0;width:133.25pt;height:81.65pt;z-index:2516848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" filled="f" stroked="f" strokeweight=".5pt">
              <v:textbox inset="0,0,12mm,0">
                <w:txbxContent>
                  <w:p w14:paraId="3F4B48FE" w14:textId="6DE73FA1" w:rsidR="00D32050" w:rsidRPr="009A52F2" w:rsidRDefault="00F90DBA" w:rsidP="00D32050">
                    <w:r w:rsidRPr="00995000">
                      <w:fldChar w:fldCharType="begin"/>
                    </w:r>
                    <w:r w:rsidRPr="00995000">
                      <w:instrText xml:space="preserve"> IF </w:instrText>
                    </w:r>
                    <w:sdt>
                      <w:sdtPr>
                        <w:id w:val="10215655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995000">
                          <w:fldChar w:fldCharType="begin"/>
                        </w:r>
                        <w:r w:rsidRPr="00995000">
                          <w:instrText xml:space="preserve"> </w:instrText>
                        </w:r>
                        <w:r>
                          <w:instrText>Numpages</w:instrText>
                        </w:r>
                        <w:r w:rsidRPr="00995000">
                          <w:instrText xml:space="preserve">  </w:instrText>
                        </w:r>
                        <w:r w:rsidRPr="00995000">
                          <w:fldChar w:fldCharType="separate"/>
                        </w:r>
                        <w:r w:rsidR="00093AF4">
                          <w:rPr>
                            <w:noProof/>
                          </w:rPr>
                          <w:instrText>1</w:instrText>
                        </w:r>
                        <w:r w:rsidRPr="00995000">
                          <w:rPr>
                            <w:noProof/>
                          </w:rPr>
                          <w:fldChar w:fldCharType="end"/>
                        </w:r>
                        <w:r w:rsidRPr="00995000">
                          <w:instrText xml:space="preserve"> </w:instrText>
                        </w:r>
                        <w:r>
                          <w:instrText>=</w:instrText>
                        </w:r>
                        <w:r w:rsidRPr="00995000">
                          <w:instrText xml:space="preserve"> 1</w:instrText>
                        </w:r>
                      </w:sdtContent>
                    </w:sdt>
                    <w:r w:rsidRPr="00995000">
                      <w:instrText xml:space="preserve"> </w:instrText>
                    </w:r>
                    <w:r>
                      <w:instrText xml:space="preserve">"" </w:instrText>
                    </w:r>
                    <w:r w:rsidRPr="00995000">
                      <w:instrText>"</w:instrText>
                    </w:r>
                    <w:r>
                      <w:instrText xml:space="preserve">Seite 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0CA7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>/</w:instrText>
                    </w:r>
                    <w:sdt>
                      <w:sdtPr>
                        <w:rPr>
                          <w:lang w:val="de-DE"/>
                        </w:rPr>
                        <w:id w:val="176841517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>
                          <w:rPr>
                            <w:lang w:val="de-DE"/>
                          </w:rPr>
                          <w:fldChar w:fldCharType="begin"/>
                        </w:r>
                        <w:r>
                          <w:rPr>
                            <w:lang w:val="de-DE"/>
                          </w:rPr>
                          <w:instrText xml:space="preserve"> NUMPAGES  </w:instrText>
                        </w:r>
                        <w:r>
                          <w:rPr>
                            <w:lang w:val="de-DE"/>
                          </w:rPr>
                          <w:fldChar w:fldCharType="separate"/>
                        </w:r>
                        <w:r w:rsidR="00230CA7">
                          <w:rPr>
                            <w:noProof/>
                            <w:lang w:val="de-DE"/>
                          </w:rPr>
                          <w:instrText>2</w:instrText>
                        </w:r>
                        <w:r>
                          <w:rPr>
                            <w:lang w:val="de-DE"/>
                          </w:rPr>
                          <w:fldChar w:fldCharType="end"/>
                        </w:r>
                      </w:sdtContent>
                    </w:sdt>
                    <w:r w:rsidRPr="00995000">
                      <w:instrText>"</w:instrText>
                    </w:r>
                    <w:r w:rsidRPr="00995000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fldSimple w:instr=" FILENAME   \* MERGEFORMAT ">
      <w:r w:rsidR="00030A22">
        <w:rPr>
          <w:noProof/>
        </w:rPr>
        <w:t>Gesundheitscheck-für-Kursteilnehmende_ SVGW</w:t>
      </w:r>
      <w:r w:rsidR="00AA5919">
        <w:rPr>
          <w:noProof/>
        </w:rPr>
        <w:t>_FR</w:t>
      </w:r>
      <w:r w:rsidR="00030A22">
        <w:rPr>
          <w:noProof/>
        </w:rPr>
        <w:t>.docx</w:t>
      </w:r>
    </w:fldSimple>
    <w:r w:rsidR="00C27D87" w:rsidRPr="00985657">
      <w:tab/>
    </w:r>
    <w:r w:rsidR="00AA5919">
      <w:tab/>
    </w:r>
    <w:r w:rsidR="00C27D87" w:rsidRPr="00985657">
      <w:t>26.02.2020</w:t>
    </w:r>
    <w:r w:rsidR="00C27D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9012D" w14:textId="77777777" w:rsidR="00BB0A9C" w:rsidRDefault="00BB0A9C" w:rsidP="00F91D37">
      <w:pPr>
        <w:spacing w:line="240" w:lineRule="auto"/>
      </w:pPr>
      <w:r>
        <w:separator/>
      </w:r>
    </w:p>
  </w:footnote>
  <w:footnote w:type="continuationSeparator" w:id="0">
    <w:p w14:paraId="7303467E" w14:textId="77777777" w:rsidR="00BB0A9C" w:rsidRDefault="00BB0A9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1BEE" w14:textId="77777777" w:rsidR="00CA58D0" w:rsidRDefault="00CA58D0">
    <w:pPr>
      <w:pStyle w:val="En-tt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2EDF1EB5" wp14:editId="40A9E3DD">
              <wp:simplePos x="0" y="0"/>
              <wp:positionH relativeFrom="page">
                <wp:align>right</wp:align>
              </wp:positionH>
              <wp:positionV relativeFrom="page">
                <wp:posOffset>431800</wp:posOffset>
              </wp:positionV>
              <wp:extent cx="1684800" cy="277200"/>
              <wp:effectExtent l="0" t="0" r="0" b="889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4800" cy="277200"/>
                        <a:chOff x="0" y="0"/>
                        <a:chExt cx="1683509" cy="27686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475" cy="2768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hteck 3"/>
                      <wps:cNvSpPr/>
                      <wps:spPr>
                        <a:xfrm>
                          <a:off x="1250899" y="7315"/>
                          <a:ext cx="432610" cy="252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51EEB416" id="Gruppieren 1" o:spid="_x0000_s1026" style="position:absolute;margin-left:81.45pt;margin-top:34pt;width:132.65pt;height:21.85pt;z-index:251688960;mso-position-horizontal:right;mso-position-horizontal-relative:page;mso-position-vertical-relative:page;mso-width-relative:margin;mso-height-relative:margin" coordsize="16835,27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width:12604;height:2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">
                <v:imagedata r:id="rId2" o:title=""/>
              </v:shape>
              <v:rect id="Rechteck 3" o:spid="_x0000_s1028" style="position:absolute;left:12508;top:73;width:4327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361wgAAANoAAAAPAAAAZHJzL2Rvd25yZXYueG1sRI9Li8Iw&#10;FIX3A/6HcAV3Y+oI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BmS361wgAAANoAAAAPAAAA&#10;AAAAAAAAAAAAAAcCAABkcnMvZG93bnJldi54bWxQSwUGAAAAAAMAAwC3AAAA9gIAAAAA&#10;" filled="f" stroked="f" strokeweight=".2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5093" w14:textId="22AA77BD" w:rsidR="007E2DB1" w:rsidRDefault="007E2DB1" w:rsidP="00985657">
    <w:pPr>
      <w:pStyle w:val="En-tte"/>
      <w:tabs>
        <w:tab w:val="clear" w:pos="560"/>
        <w:tab w:val="clear" w:pos="7655"/>
      </w:tabs>
      <w:ind w:left="7655" w:right="-1165"/>
    </w:pPr>
    <w:r>
      <w:rPr>
        <w:noProof/>
      </w:rPr>
      <w:drawing>
        <wp:inline distT="0" distB="0" distL="0" distR="0" wp14:anchorId="00C048A2" wp14:editId="07C4F98F">
          <wp:extent cx="1066800" cy="435864"/>
          <wp:effectExtent l="0" t="0" r="0" b="2540"/>
          <wp:docPr id="21" name="Grafik 2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VGW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43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E0B"/>
    <w:multiLevelType w:val="hybridMultilevel"/>
    <w:tmpl w:val="AA6C6B64"/>
    <w:lvl w:ilvl="0" w:tplc="F334BF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AE2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D77490"/>
    <w:multiLevelType w:val="multilevel"/>
    <w:tmpl w:val="3F8EB42A"/>
    <w:lvl w:ilvl="0">
      <w:start w:val="1"/>
      <w:numFmt w:val="decimal"/>
      <w:pStyle w:val="Traktandum-Titel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raktandum-Titel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Traktandum-Titel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DCD041A"/>
    <w:multiLevelType w:val="multilevel"/>
    <w:tmpl w:val="0807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  <w:rPr>
        <w:color w:val="auto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6F505B1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F695A4A"/>
    <w:multiLevelType w:val="hybridMultilevel"/>
    <w:tmpl w:val="F7946B16"/>
    <w:lvl w:ilvl="0" w:tplc="B4C2E78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D127E"/>
    <w:multiLevelType w:val="hybridMultilevel"/>
    <w:tmpl w:val="54744A48"/>
    <w:lvl w:ilvl="0" w:tplc="23BC3DCC">
      <w:start w:val="1"/>
      <w:numFmt w:val="bullet"/>
      <w:pStyle w:val="Aufzhlung"/>
      <w:lvlText w:val="–"/>
      <w:lvlJc w:val="left"/>
      <w:pPr>
        <w:ind w:left="720" w:hanging="360"/>
      </w:pPr>
      <w:rPr>
        <w:rFonts w:ascii="Klint Pro" w:hAnsi="Klint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E31FC"/>
    <w:multiLevelType w:val="multilevel"/>
    <w:tmpl w:val="5944DD1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es-419" w:vendorID="64" w:dllVersion="0" w:nlCheck="1" w:checkStyle="0"/>
  <w:activeWritingStyle w:appName="MSWord" w:lang="fr-CH" w:vendorID="64" w:dllVersion="0" w:nlCheck="1" w:checkStyle="0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AD"/>
    <w:rsid w:val="00002978"/>
    <w:rsid w:val="000040D1"/>
    <w:rsid w:val="0001010F"/>
    <w:rsid w:val="00010121"/>
    <w:rsid w:val="00012D9C"/>
    <w:rsid w:val="000266B7"/>
    <w:rsid w:val="00030A22"/>
    <w:rsid w:val="000409C8"/>
    <w:rsid w:val="00041700"/>
    <w:rsid w:val="00041993"/>
    <w:rsid w:val="00045BBC"/>
    <w:rsid w:val="0005142C"/>
    <w:rsid w:val="00063BC2"/>
    <w:rsid w:val="00093AF4"/>
    <w:rsid w:val="000A5AF9"/>
    <w:rsid w:val="000B595D"/>
    <w:rsid w:val="000C314F"/>
    <w:rsid w:val="000C6404"/>
    <w:rsid w:val="000E756F"/>
    <w:rsid w:val="00106688"/>
    <w:rsid w:val="00113131"/>
    <w:rsid w:val="001134C7"/>
    <w:rsid w:val="00135A77"/>
    <w:rsid w:val="001418DA"/>
    <w:rsid w:val="00144122"/>
    <w:rsid w:val="00154677"/>
    <w:rsid w:val="001674B4"/>
    <w:rsid w:val="00167916"/>
    <w:rsid w:val="00173E70"/>
    <w:rsid w:val="001B19DC"/>
    <w:rsid w:val="001C0375"/>
    <w:rsid w:val="001C2CAA"/>
    <w:rsid w:val="001C5549"/>
    <w:rsid w:val="001C5B86"/>
    <w:rsid w:val="001E1EFF"/>
    <w:rsid w:val="001F4B8C"/>
    <w:rsid w:val="00203FE2"/>
    <w:rsid w:val="00217FCE"/>
    <w:rsid w:val="00230CA7"/>
    <w:rsid w:val="0023205B"/>
    <w:rsid w:val="00247854"/>
    <w:rsid w:val="00261BF0"/>
    <w:rsid w:val="00267F71"/>
    <w:rsid w:val="00293A4C"/>
    <w:rsid w:val="002B1D61"/>
    <w:rsid w:val="002B3C56"/>
    <w:rsid w:val="002D38AE"/>
    <w:rsid w:val="002E4A78"/>
    <w:rsid w:val="002F06AA"/>
    <w:rsid w:val="00305B03"/>
    <w:rsid w:val="00317A1D"/>
    <w:rsid w:val="0032330D"/>
    <w:rsid w:val="00333A1B"/>
    <w:rsid w:val="00357F3E"/>
    <w:rsid w:val="00364EE3"/>
    <w:rsid w:val="003B1FC2"/>
    <w:rsid w:val="003C43F2"/>
    <w:rsid w:val="003C5E53"/>
    <w:rsid w:val="003F1A56"/>
    <w:rsid w:val="003F22BA"/>
    <w:rsid w:val="003F448C"/>
    <w:rsid w:val="00454E95"/>
    <w:rsid w:val="004638EA"/>
    <w:rsid w:val="0047711F"/>
    <w:rsid w:val="004917CB"/>
    <w:rsid w:val="004A7AFC"/>
    <w:rsid w:val="004D179F"/>
    <w:rsid w:val="004D2A01"/>
    <w:rsid w:val="004E42AA"/>
    <w:rsid w:val="004E5458"/>
    <w:rsid w:val="00510559"/>
    <w:rsid w:val="00522ED6"/>
    <w:rsid w:val="0052652C"/>
    <w:rsid w:val="00526C93"/>
    <w:rsid w:val="00532C2C"/>
    <w:rsid w:val="00553AAA"/>
    <w:rsid w:val="00555BF6"/>
    <w:rsid w:val="0058056E"/>
    <w:rsid w:val="00591832"/>
    <w:rsid w:val="00592841"/>
    <w:rsid w:val="006044D5"/>
    <w:rsid w:val="006055C1"/>
    <w:rsid w:val="00612DDF"/>
    <w:rsid w:val="006173EB"/>
    <w:rsid w:val="00621E77"/>
    <w:rsid w:val="00622FDC"/>
    <w:rsid w:val="006404EE"/>
    <w:rsid w:val="00642161"/>
    <w:rsid w:val="00653A4A"/>
    <w:rsid w:val="006568BE"/>
    <w:rsid w:val="00657DCD"/>
    <w:rsid w:val="00686D14"/>
    <w:rsid w:val="00687ED7"/>
    <w:rsid w:val="006F0345"/>
    <w:rsid w:val="006F0469"/>
    <w:rsid w:val="006F394C"/>
    <w:rsid w:val="00705160"/>
    <w:rsid w:val="00711147"/>
    <w:rsid w:val="00723139"/>
    <w:rsid w:val="00723C8C"/>
    <w:rsid w:val="007277E3"/>
    <w:rsid w:val="00731458"/>
    <w:rsid w:val="00734458"/>
    <w:rsid w:val="007638EB"/>
    <w:rsid w:val="0076599F"/>
    <w:rsid w:val="00767208"/>
    <w:rsid w:val="00774E70"/>
    <w:rsid w:val="00774F2B"/>
    <w:rsid w:val="00796CEE"/>
    <w:rsid w:val="007C2B5B"/>
    <w:rsid w:val="007E2DB1"/>
    <w:rsid w:val="00841B44"/>
    <w:rsid w:val="008528D9"/>
    <w:rsid w:val="00883CC4"/>
    <w:rsid w:val="008C1BF0"/>
    <w:rsid w:val="008C23C9"/>
    <w:rsid w:val="008D3D9F"/>
    <w:rsid w:val="009577AD"/>
    <w:rsid w:val="009613D8"/>
    <w:rsid w:val="00971BF5"/>
    <w:rsid w:val="00985657"/>
    <w:rsid w:val="00995CBA"/>
    <w:rsid w:val="0099678C"/>
    <w:rsid w:val="00997654"/>
    <w:rsid w:val="009A52F2"/>
    <w:rsid w:val="009B0C96"/>
    <w:rsid w:val="009C222B"/>
    <w:rsid w:val="009C67A8"/>
    <w:rsid w:val="009E2171"/>
    <w:rsid w:val="009E7FD3"/>
    <w:rsid w:val="00A30F31"/>
    <w:rsid w:val="00A32E2C"/>
    <w:rsid w:val="00A4161A"/>
    <w:rsid w:val="00A57815"/>
    <w:rsid w:val="00A62F82"/>
    <w:rsid w:val="00A8128B"/>
    <w:rsid w:val="00AA5919"/>
    <w:rsid w:val="00AD36B2"/>
    <w:rsid w:val="00AF47AE"/>
    <w:rsid w:val="00B01A5A"/>
    <w:rsid w:val="00B229AF"/>
    <w:rsid w:val="00B32ABB"/>
    <w:rsid w:val="00B42A41"/>
    <w:rsid w:val="00B66BD6"/>
    <w:rsid w:val="00B803E7"/>
    <w:rsid w:val="00BB0A9C"/>
    <w:rsid w:val="00BB2327"/>
    <w:rsid w:val="00BB4B6D"/>
    <w:rsid w:val="00BC655F"/>
    <w:rsid w:val="00BF36EA"/>
    <w:rsid w:val="00C27D87"/>
    <w:rsid w:val="00C3426E"/>
    <w:rsid w:val="00C51D2F"/>
    <w:rsid w:val="00C666F9"/>
    <w:rsid w:val="00C74D59"/>
    <w:rsid w:val="00CA348A"/>
    <w:rsid w:val="00CA58D0"/>
    <w:rsid w:val="00CB2CE6"/>
    <w:rsid w:val="00D10BE4"/>
    <w:rsid w:val="00D2168A"/>
    <w:rsid w:val="00D32050"/>
    <w:rsid w:val="00D4376B"/>
    <w:rsid w:val="00D85415"/>
    <w:rsid w:val="00D9415C"/>
    <w:rsid w:val="00D95543"/>
    <w:rsid w:val="00DA07BF"/>
    <w:rsid w:val="00DE57DD"/>
    <w:rsid w:val="00E00CE8"/>
    <w:rsid w:val="00E25DCD"/>
    <w:rsid w:val="00E269E1"/>
    <w:rsid w:val="00E41616"/>
    <w:rsid w:val="00E45F13"/>
    <w:rsid w:val="00E51187"/>
    <w:rsid w:val="00E55228"/>
    <w:rsid w:val="00E568ED"/>
    <w:rsid w:val="00E73CB2"/>
    <w:rsid w:val="00E755D5"/>
    <w:rsid w:val="00E92B29"/>
    <w:rsid w:val="00EA59B8"/>
    <w:rsid w:val="00EC2DF9"/>
    <w:rsid w:val="00EC3857"/>
    <w:rsid w:val="00F016BC"/>
    <w:rsid w:val="00F02183"/>
    <w:rsid w:val="00F0660B"/>
    <w:rsid w:val="00F123AE"/>
    <w:rsid w:val="00F207D8"/>
    <w:rsid w:val="00F33F4C"/>
    <w:rsid w:val="00F45141"/>
    <w:rsid w:val="00F90DBA"/>
    <w:rsid w:val="00F91D37"/>
    <w:rsid w:val="00F93EB3"/>
    <w:rsid w:val="00FC3DF5"/>
    <w:rsid w:val="00FE7D09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7369272"/>
  <w15:docId w15:val="{F3778296-894F-424B-9865-C946E8E5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857"/>
    <w:pPr>
      <w:spacing w:after="0" w:line="260" w:lineRule="atLeast"/>
    </w:pPr>
    <w:rPr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3C43F2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4"/>
      <w:lang w:eastAsia="de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43F2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19"/>
      <w:lang w:eastAsia="de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43F2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szCs w:val="19"/>
      <w:lang w:eastAsia="de-CH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3C43F2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3C43F2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3C43F2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3C43F2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rsid w:val="003C43F2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3C43F2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3857"/>
    <w:rPr>
      <w:color w:val="0000FF"/>
      <w:u w:val="none"/>
    </w:rPr>
  </w:style>
  <w:style w:type="paragraph" w:styleId="En-tte">
    <w:name w:val="header"/>
    <w:basedOn w:val="Normal"/>
    <w:link w:val="En-tteCar"/>
    <w:uiPriority w:val="99"/>
    <w:unhideWhenUsed/>
    <w:rsid w:val="003C43F2"/>
    <w:pPr>
      <w:tabs>
        <w:tab w:val="left" w:pos="560"/>
        <w:tab w:val="right" w:pos="7655"/>
      </w:tabs>
      <w:spacing w:line="210" w:lineRule="atLeast"/>
    </w:pPr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3C43F2"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3C43F2"/>
    <w:pPr>
      <w:tabs>
        <w:tab w:val="center" w:pos="3828"/>
        <w:tab w:val="right" w:pos="7655"/>
      </w:tabs>
      <w:spacing w:line="210" w:lineRule="atLeast"/>
    </w:pPr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C43F2"/>
    <w:rPr>
      <w:sz w:val="16"/>
      <w:szCs w:val="16"/>
    </w:rPr>
  </w:style>
  <w:style w:type="paragraph" w:customStyle="1" w:styleId="EinfAbs">
    <w:name w:val="[Einf. Abs.]"/>
    <w:basedOn w:val="Normal"/>
    <w:uiPriority w:val="99"/>
    <w:semiHidden/>
    <w:rsid w:val="003C43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sz w:val="24"/>
      <w:szCs w:val="24"/>
    </w:rPr>
  </w:style>
  <w:style w:type="paragraph" w:styleId="Paragraphedeliste">
    <w:name w:val="List Paragraph"/>
    <w:basedOn w:val="Normal"/>
    <w:uiPriority w:val="34"/>
    <w:rsid w:val="003C43F2"/>
    <w:pPr>
      <w:ind w:left="720"/>
      <w:contextualSpacing/>
    </w:pPr>
  </w:style>
  <w:style w:type="paragraph" w:styleId="Listepuces">
    <w:name w:val="List Bullet"/>
    <w:basedOn w:val="Paragraphedeliste"/>
    <w:uiPriority w:val="99"/>
    <w:unhideWhenUsed/>
    <w:rsid w:val="003C43F2"/>
    <w:pPr>
      <w:numPr>
        <w:numId w:val="5"/>
      </w:numPr>
    </w:pPr>
  </w:style>
  <w:style w:type="paragraph" w:styleId="Listepuces2">
    <w:name w:val="List Bullet 2"/>
    <w:basedOn w:val="Paragraphedeliste"/>
    <w:uiPriority w:val="99"/>
    <w:unhideWhenUsed/>
    <w:rsid w:val="003C43F2"/>
    <w:pPr>
      <w:numPr>
        <w:ilvl w:val="1"/>
        <w:numId w:val="5"/>
      </w:numPr>
    </w:pPr>
  </w:style>
  <w:style w:type="paragraph" w:styleId="Listepuces3">
    <w:name w:val="List Bullet 3"/>
    <w:basedOn w:val="Paragraphedeliste"/>
    <w:uiPriority w:val="99"/>
    <w:unhideWhenUsed/>
    <w:rsid w:val="003C43F2"/>
    <w:pPr>
      <w:numPr>
        <w:ilvl w:val="2"/>
        <w:numId w:val="5"/>
      </w:numPr>
    </w:pPr>
  </w:style>
  <w:style w:type="table" w:styleId="Grilledutableau">
    <w:name w:val="Table Grid"/>
    <w:basedOn w:val="TableauNormal"/>
    <w:uiPriority w:val="59"/>
    <w:rsid w:val="003C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C43F2"/>
    <w:rPr>
      <w:rFonts w:asciiTheme="majorHAnsi" w:eastAsiaTheme="majorEastAsia" w:hAnsiTheme="majorHAnsi" w:cstheme="majorBidi"/>
      <w:b/>
      <w:bCs/>
      <w:sz w:val="24"/>
      <w:szCs w:val="24"/>
      <w:lang w:eastAsia="de-CH"/>
    </w:rPr>
  </w:style>
  <w:style w:type="character" w:customStyle="1" w:styleId="Titre2Car">
    <w:name w:val="Titre 2 Car"/>
    <w:basedOn w:val="Policepardfaut"/>
    <w:link w:val="Titre2"/>
    <w:uiPriority w:val="9"/>
    <w:rsid w:val="003C43F2"/>
    <w:rPr>
      <w:rFonts w:asciiTheme="majorHAnsi" w:eastAsiaTheme="majorEastAsia" w:hAnsiTheme="majorHAnsi" w:cstheme="majorBidi"/>
      <w:b/>
      <w:bCs/>
      <w:sz w:val="19"/>
      <w:szCs w:val="19"/>
      <w:lang w:eastAsia="de-CH"/>
    </w:rPr>
  </w:style>
  <w:style w:type="paragraph" w:styleId="Titre">
    <w:name w:val="Title"/>
    <w:basedOn w:val="Normal"/>
    <w:next w:val="Normal"/>
    <w:link w:val="TitreCar"/>
    <w:uiPriority w:val="10"/>
    <w:qFormat/>
    <w:rsid w:val="003C43F2"/>
    <w:pPr>
      <w:spacing w:after="120" w:line="360" w:lineRule="atLeast"/>
    </w:pPr>
    <w:rPr>
      <w:rFonts w:asciiTheme="majorHAnsi" w:hAnsiTheme="majorHAnsi"/>
      <w:noProof/>
      <w:sz w:val="30"/>
      <w:szCs w:val="30"/>
      <w:lang w:eastAsia="de-CH"/>
    </w:rPr>
  </w:style>
  <w:style w:type="character" w:customStyle="1" w:styleId="TitreCar">
    <w:name w:val="Titre Car"/>
    <w:basedOn w:val="Policepardfaut"/>
    <w:link w:val="Titre"/>
    <w:uiPriority w:val="10"/>
    <w:rsid w:val="003C43F2"/>
    <w:rPr>
      <w:rFonts w:asciiTheme="majorHAnsi" w:hAnsiTheme="majorHAnsi"/>
      <w:noProof/>
      <w:sz w:val="30"/>
      <w:szCs w:val="30"/>
      <w:lang w:eastAsia="de-CH"/>
    </w:rPr>
  </w:style>
  <w:style w:type="paragraph" w:customStyle="1" w:styleId="Brieftitel">
    <w:name w:val="Brieftitel"/>
    <w:basedOn w:val="Normal"/>
    <w:link w:val="BrieftitelZchn"/>
    <w:uiPriority w:val="1"/>
    <w:rsid w:val="003C43F2"/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"/>
    <w:rsid w:val="003C43F2"/>
    <w:rPr>
      <w:rFonts w:asciiTheme="majorHAnsi" w:hAnsiTheme="majorHAnsi"/>
      <w:b/>
      <w:sz w:val="19"/>
    </w:rPr>
  </w:style>
  <w:style w:type="paragraph" w:customStyle="1" w:styleId="Kontaktangaben">
    <w:name w:val="Kontaktangaben"/>
    <w:basedOn w:val="Normal"/>
    <w:semiHidden/>
    <w:rsid w:val="003C43F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3C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3C43F2"/>
    <w:rPr>
      <w:rFonts w:asciiTheme="majorHAnsi" w:eastAsiaTheme="majorEastAsia" w:hAnsiTheme="majorHAnsi" w:cstheme="majorBidi"/>
      <w:sz w:val="19"/>
      <w:szCs w:val="19"/>
      <w:lang w:eastAsia="de-CH"/>
    </w:rPr>
  </w:style>
  <w:style w:type="character" w:customStyle="1" w:styleId="Titre4Car">
    <w:name w:val="Titre 4 Car"/>
    <w:basedOn w:val="Policepardfaut"/>
    <w:link w:val="Titre4"/>
    <w:uiPriority w:val="9"/>
    <w:rsid w:val="003C43F2"/>
    <w:rPr>
      <w:rFonts w:asciiTheme="majorHAnsi" w:eastAsiaTheme="majorEastAsia" w:hAnsiTheme="majorHAnsi" w:cstheme="majorBidi"/>
      <w:i/>
      <w:iCs/>
      <w:sz w:val="19"/>
    </w:rPr>
  </w:style>
  <w:style w:type="character" w:customStyle="1" w:styleId="Titre5Car">
    <w:name w:val="Titre 5 Car"/>
    <w:basedOn w:val="Policepardfaut"/>
    <w:link w:val="Titre5"/>
    <w:uiPriority w:val="9"/>
    <w:rsid w:val="003C43F2"/>
    <w:rPr>
      <w:rFonts w:asciiTheme="majorHAnsi" w:eastAsiaTheme="majorEastAsia" w:hAnsiTheme="majorHAnsi" w:cstheme="majorBidi"/>
      <w:sz w:val="19"/>
    </w:rPr>
  </w:style>
  <w:style w:type="character" w:customStyle="1" w:styleId="Titre6Car">
    <w:name w:val="Titre 6 Car"/>
    <w:basedOn w:val="Policepardfaut"/>
    <w:link w:val="Titre6"/>
    <w:uiPriority w:val="9"/>
    <w:rsid w:val="003C43F2"/>
    <w:rPr>
      <w:rFonts w:asciiTheme="majorHAnsi" w:eastAsiaTheme="majorEastAsia" w:hAnsiTheme="majorHAnsi" w:cstheme="majorBidi"/>
      <w:sz w:val="19"/>
    </w:rPr>
  </w:style>
  <w:style w:type="character" w:customStyle="1" w:styleId="Titre7Car">
    <w:name w:val="Titre 7 Car"/>
    <w:basedOn w:val="Policepardfaut"/>
    <w:link w:val="Titre7"/>
    <w:uiPriority w:val="9"/>
    <w:rsid w:val="003C43F2"/>
    <w:rPr>
      <w:rFonts w:asciiTheme="majorHAnsi" w:eastAsiaTheme="majorEastAsia" w:hAnsiTheme="majorHAnsi" w:cstheme="majorBidi"/>
      <w:i/>
      <w:iCs/>
      <w:sz w:val="19"/>
    </w:rPr>
  </w:style>
  <w:style w:type="character" w:customStyle="1" w:styleId="Titre8Car">
    <w:name w:val="Titre 8 Car"/>
    <w:basedOn w:val="Policepardfaut"/>
    <w:link w:val="Titre8"/>
    <w:uiPriority w:val="9"/>
    <w:rsid w:val="003C43F2"/>
    <w:rPr>
      <w:rFonts w:asciiTheme="majorHAnsi" w:eastAsiaTheme="majorEastAsia" w:hAnsiTheme="majorHAnsi" w:cstheme="majorBidi"/>
      <w:sz w:val="19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3C43F2"/>
    <w:rPr>
      <w:rFonts w:asciiTheme="majorHAnsi" w:eastAsiaTheme="majorEastAsia" w:hAnsiTheme="majorHAnsi" w:cstheme="majorBidi"/>
      <w:i/>
      <w:iCs/>
      <w:sz w:val="19"/>
      <w:szCs w:val="21"/>
    </w:rPr>
  </w:style>
  <w:style w:type="paragraph" w:customStyle="1" w:styleId="Aufzhlung">
    <w:name w:val="Aufzählung"/>
    <w:basedOn w:val="Paragraphedeliste"/>
    <w:uiPriority w:val="2"/>
    <w:qFormat/>
    <w:rsid w:val="003C43F2"/>
    <w:pPr>
      <w:numPr>
        <w:numId w:val="4"/>
      </w:numPr>
    </w:pPr>
  </w:style>
  <w:style w:type="paragraph" w:customStyle="1" w:styleId="Traktandum-Text">
    <w:name w:val="Traktandum-Text"/>
    <w:basedOn w:val="Normal"/>
    <w:uiPriority w:val="13"/>
    <w:unhideWhenUsed/>
    <w:rsid w:val="003C43F2"/>
  </w:style>
  <w:style w:type="paragraph" w:customStyle="1" w:styleId="Traktandum-Titel">
    <w:name w:val="Traktandum-Titel"/>
    <w:basedOn w:val="Traktandum-Text"/>
    <w:next w:val="Traktandum-Text"/>
    <w:uiPriority w:val="12"/>
    <w:unhideWhenUsed/>
    <w:rsid w:val="003C43F2"/>
    <w:pPr>
      <w:spacing w:before="120"/>
    </w:pPr>
    <w:rPr>
      <w:rFonts w:asciiTheme="majorHAnsi" w:hAnsiTheme="majorHAnsi"/>
      <w:b/>
    </w:rPr>
  </w:style>
  <w:style w:type="paragraph" w:customStyle="1" w:styleId="Anleitung">
    <w:name w:val="Anleitung"/>
    <w:basedOn w:val="Normal"/>
    <w:rsid w:val="003C43F2"/>
    <w:rPr>
      <w:vanish/>
      <w:color w:val="A6A6A6" w:themeColor="background1" w:themeShade="A6"/>
      <w:sz w:val="18"/>
      <w:szCs w:val="18"/>
    </w:rPr>
  </w:style>
  <w:style w:type="character" w:styleId="lev">
    <w:name w:val="Strong"/>
    <w:basedOn w:val="Policepardfaut"/>
    <w:uiPriority w:val="22"/>
    <w:qFormat/>
    <w:rsid w:val="003C43F2"/>
    <w:rPr>
      <w:rFonts w:asciiTheme="minorHAnsi" w:hAnsiTheme="minorHAnsi"/>
      <w:b/>
      <w:bCs/>
    </w:rPr>
  </w:style>
  <w:style w:type="character" w:styleId="Numrodepage">
    <w:name w:val="page number"/>
    <w:uiPriority w:val="99"/>
    <w:unhideWhenUsed/>
    <w:rsid w:val="003C43F2"/>
  </w:style>
  <w:style w:type="paragraph" w:customStyle="1" w:styleId="BKWSeitenzahl">
    <w:name w:val="BKW Seitenzahl"/>
    <w:basedOn w:val="En-tte"/>
    <w:uiPriority w:val="99"/>
    <w:semiHidden/>
    <w:rsid w:val="003C43F2"/>
    <w:pPr>
      <w:jc w:val="right"/>
    </w:pPr>
  </w:style>
  <w:style w:type="paragraph" w:customStyle="1" w:styleId="BKWPlatzhalterersteKopfzeile">
    <w:name w:val="BKW Platzhalter erste Kopfzeile"/>
    <w:basedOn w:val="En-tte"/>
    <w:uiPriority w:val="99"/>
    <w:semiHidden/>
    <w:qFormat/>
    <w:rsid w:val="003C43F2"/>
    <w:pPr>
      <w:spacing w:after="1120"/>
    </w:pPr>
  </w:style>
  <w:style w:type="paragraph" w:customStyle="1" w:styleId="Traktandum-Titel1">
    <w:name w:val="Traktandum-Titel 1"/>
    <w:basedOn w:val="Traktandum-Titel"/>
    <w:next w:val="Traktandum-Texteingezogen"/>
    <w:uiPriority w:val="13"/>
    <w:qFormat/>
    <w:rsid w:val="003C43F2"/>
    <w:pPr>
      <w:numPr>
        <w:numId w:val="6"/>
      </w:numPr>
    </w:pPr>
  </w:style>
  <w:style w:type="paragraph" w:customStyle="1" w:styleId="Traktandum-Titel2">
    <w:name w:val="Traktandum-Titel 2"/>
    <w:basedOn w:val="Traktandum-Titel1"/>
    <w:next w:val="Traktandum-Texteingezogen"/>
    <w:uiPriority w:val="13"/>
    <w:qFormat/>
    <w:rsid w:val="003C43F2"/>
    <w:pPr>
      <w:numPr>
        <w:ilvl w:val="1"/>
      </w:numPr>
    </w:pPr>
  </w:style>
  <w:style w:type="paragraph" w:customStyle="1" w:styleId="Traktandum-Titel3">
    <w:name w:val="Traktandum-Titel 3"/>
    <w:basedOn w:val="Traktandum-Titel2"/>
    <w:next w:val="Traktandum-Texteingezogen"/>
    <w:uiPriority w:val="13"/>
    <w:qFormat/>
    <w:rsid w:val="003C43F2"/>
    <w:pPr>
      <w:numPr>
        <w:ilvl w:val="2"/>
      </w:numPr>
    </w:pPr>
    <w:rPr>
      <w:rFonts w:asciiTheme="minorHAnsi" w:hAnsiTheme="minorHAnsi"/>
      <w:b w:val="0"/>
    </w:rPr>
  </w:style>
  <w:style w:type="paragraph" w:customStyle="1" w:styleId="Traktandum-Texteingezogen">
    <w:name w:val="Traktandum-Text eingezogen"/>
    <w:basedOn w:val="Traktandum-Text"/>
    <w:uiPriority w:val="14"/>
    <w:qFormat/>
    <w:rsid w:val="003C43F2"/>
    <w:pPr>
      <w:ind w:left="426"/>
    </w:pPr>
  </w:style>
  <w:style w:type="paragraph" w:customStyle="1" w:styleId="Tabellen-Titel">
    <w:name w:val="Tabellen-Titel"/>
    <w:basedOn w:val="Normal"/>
    <w:rsid w:val="003C43F2"/>
    <w:pPr>
      <w:pBdr>
        <w:bottom w:val="single" w:sz="12" w:space="1" w:color="auto"/>
      </w:pBdr>
      <w:spacing w:after="20" w:line="240" w:lineRule="auto"/>
    </w:pPr>
    <w:rPr>
      <w:rFonts w:asciiTheme="majorHAnsi" w:hAnsiTheme="majorHAnsi"/>
      <w:b/>
      <w:sz w:val="14"/>
    </w:rPr>
  </w:style>
  <w:style w:type="table" w:customStyle="1" w:styleId="BKWTabelle1">
    <w:name w:val="BKW Tabelle 1"/>
    <w:basedOn w:val="TableauNormal"/>
    <w:uiPriority w:val="99"/>
    <w:rsid w:val="003C43F2"/>
    <w:pPr>
      <w:spacing w:after="0" w:line="240" w:lineRule="auto"/>
    </w:pPr>
    <w:tblPr>
      <w:tblCellMar>
        <w:left w:w="0" w:type="dxa"/>
        <w:right w:w="85" w:type="dxa"/>
      </w:tblCellMar>
    </w:tblPr>
    <w:tblStylePr w:type="firstRow">
      <w:rPr>
        <w:rFonts w:asciiTheme="majorHAnsi" w:hAnsiTheme="majorHAnsi"/>
        <w:b/>
        <w:sz w:val="16"/>
      </w:rPr>
    </w:tblStylePr>
  </w:style>
  <w:style w:type="paragraph" w:styleId="TM1">
    <w:name w:val="toc 1"/>
    <w:basedOn w:val="Normal"/>
    <w:next w:val="Normal"/>
    <w:autoRedefine/>
    <w:uiPriority w:val="39"/>
    <w:unhideWhenUsed/>
    <w:rsid w:val="003C43F2"/>
    <w:pPr>
      <w:tabs>
        <w:tab w:val="right" w:leader="dot" w:pos="7756"/>
      </w:tabs>
      <w:spacing w:before="200" w:after="100"/>
      <w:ind w:left="567" w:hanging="567"/>
    </w:pPr>
  </w:style>
  <w:style w:type="paragraph" w:styleId="TM2">
    <w:name w:val="toc 2"/>
    <w:basedOn w:val="Normal"/>
    <w:next w:val="Normal"/>
    <w:autoRedefine/>
    <w:uiPriority w:val="39"/>
    <w:unhideWhenUsed/>
    <w:rsid w:val="003C43F2"/>
    <w:pPr>
      <w:tabs>
        <w:tab w:val="right" w:leader="dot" w:pos="7756"/>
      </w:tabs>
      <w:spacing w:after="100"/>
      <w:ind w:left="567" w:hanging="567"/>
    </w:pPr>
  </w:style>
  <w:style w:type="paragraph" w:styleId="TM3">
    <w:name w:val="toc 3"/>
    <w:basedOn w:val="Normal"/>
    <w:next w:val="Normal"/>
    <w:autoRedefine/>
    <w:uiPriority w:val="39"/>
    <w:unhideWhenUsed/>
    <w:rsid w:val="003C43F2"/>
    <w:pPr>
      <w:tabs>
        <w:tab w:val="left" w:pos="1320"/>
        <w:tab w:val="right" w:leader="dot" w:pos="7756"/>
      </w:tabs>
      <w:spacing w:after="100"/>
      <w:ind w:left="567" w:hanging="567"/>
    </w:pPr>
  </w:style>
  <w:style w:type="table" w:styleId="Listemoyenne2">
    <w:name w:val="Medium List 2"/>
    <w:basedOn w:val="TableauNormal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6A0038" w:themeColor="accent1"/>
        <w:left w:val="single" w:sz="8" w:space="0" w:color="6A0038" w:themeColor="accent1"/>
        <w:bottom w:val="single" w:sz="8" w:space="0" w:color="6A0038" w:themeColor="accent1"/>
        <w:right w:val="single" w:sz="8" w:space="0" w:color="6A00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00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00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00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00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B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B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C00" w:themeColor="accent2"/>
        <w:left w:val="single" w:sz="8" w:space="0" w:color="FFCC00" w:themeColor="accent2"/>
        <w:bottom w:val="single" w:sz="8" w:space="0" w:color="FFCC00" w:themeColor="accent2"/>
        <w:right w:val="single" w:sz="8" w:space="0" w:color="FFC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C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30045" w:themeColor="accent3"/>
        <w:left w:val="single" w:sz="8" w:space="0" w:color="E30045" w:themeColor="accent3"/>
        <w:bottom w:val="single" w:sz="8" w:space="0" w:color="E30045" w:themeColor="accent3"/>
        <w:right w:val="single" w:sz="8" w:space="0" w:color="E3004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004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004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004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004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9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840" w:themeColor="accent4"/>
        <w:left w:val="single" w:sz="8" w:space="0" w:color="004840" w:themeColor="accent4"/>
        <w:bottom w:val="single" w:sz="8" w:space="0" w:color="004840" w:themeColor="accent4"/>
        <w:right w:val="single" w:sz="8" w:space="0" w:color="0048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8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84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8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8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2FF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2FF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25B" w:themeColor="accent5"/>
        <w:left w:val="single" w:sz="8" w:space="0" w:color="00925B" w:themeColor="accent5"/>
        <w:bottom w:val="single" w:sz="8" w:space="0" w:color="00925B" w:themeColor="accent5"/>
        <w:right w:val="single" w:sz="8" w:space="0" w:color="00925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5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5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5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5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6D700" w:themeColor="accent6"/>
        <w:left w:val="single" w:sz="8" w:space="0" w:color="D6D700" w:themeColor="accent6"/>
        <w:bottom w:val="single" w:sz="8" w:space="0" w:color="D6D700" w:themeColor="accent6"/>
        <w:right w:val="single" w:sz="8" w:space="0" w:color="D6D7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D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6D7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D7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D7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FB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FB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">
    <w:name w:val="Medium Grid 2"/>
    <w:basedOn w:val="TableauNormal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6A0038" w:themeColor="accent1"/>
        <w:left w:val="single" w:sz="8" w:space="0" w:color="6A0038" w:themeColor="accent1"/>
        <w:bottom w:val="single" w:sz="8" w:space="0" w:color="6A0038" w:themeColor="accent1"/>
        <w:right w:val="single" w:sz="8" w:space="0" w:color="6A0038" w:themeColor="accent1"/>
        <w:insideH w:val="single" w:sz="8" w:space="0" w:color="6A0038" w:themeColor="accent1"/>
        <w:insideV w:val="single" w:sz="8" w:space="0" w:color="6A0038" w:themeColor="accent1"/>
      </w:tblBorders>
    </w:tblPr>
    <w:tcPr>
      <w:shd w:val="clear" w:color="auto" w:fill="FF9B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ED8" w:themeFill="accent1" w:themeFillTint="33"/>
      </w:tcPr>
    </w:tblStylePr>
    <w:tblStylePr w:type="band1Vert">
      <w:tblPr/>
      <w:tcPr>
        <w:shd w:val="clear" w:color="auto" w:fill="FF359F" w:themeFill="accent1" w:themeFillTint="7F"/>
      </w:tcPr>
    </w:tblStylePr>
    <w:tblStylePr w:type="band1Horz">
      <w:tblPr/>
      <w:tcPr>
        <w:tcBorders>
          <w:insideH w:val="single" w:sz="6" w:space="0" w:color="6A0038" w:themeColor="accent1"/>
          <w:insideV w:val="single" w:sz="6" w:space="0" w:color="6A0038" w:themeColor="accent1"/>
        </w:tcBorders>
        <w:shd w:val="clear" w:color="auto" w:fill="FF35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C00" w:themeColor="accent2"/>
        <w:left w:val="single" w:sz="8" w:space="0" w:color="FFCC00" w:themeColor="accent2"/>
        <w:bottom w:val="single" w:sz="8" w:space="0" w:color="FFCC00" w:themeColor="accent2"/>
        <w:right w:val="single" w:sz="8" w:space="0" w:color="FFCC00" w:themeColor="accent2"/>
        <w:insideH w:val="single" w:sz="8" w:space="0" w:color="FFCC00" w:themeColor="accent2"/>
        <w:insideV w:val="single" w:sz="8" w:space="0" w:color="FFCC00" w:themeColor="accent2"/>
      </w:tblBorders>
    </w:tblPr>
    <w:tcPr>
      <w:shd w:val="clear" w:color="auto" w:fill="FFF2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2" w:themeFillTint="33"/>
      </w:tcPr>
    </w:tblStylePr>
    <w:tblStylePr w:type="band1Vert">
      <w:tblPr/>
      <w:tcPr>
        <w:shd w:val="clear" w:color="auto" w:fill="FFE580" w:themeFill="accent2" w:themeFillTint="7F"/>
      </w:tcPr>
    </w:tblStylePr>
    <w:tblStylePr w:type="band1Horz">
      <w:tblPr/>
      <w:tcPr>
        <w:tcBorders>
          <w:insideH w:val="single" w:sz="6" w:space="0" w:color="FFCC00" w:themeColor="accent2"/>
          <w:insideV w:val="single" w:sz="6" w:space="0" w:color="FFCC00" w:themeColor="accent2"/>
        </w:tcBorders>
        <w:shd w:val="clear" w:color="auto" w:fill="FFE5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30045" w:themeColor="accent3"/>
        <w:left w:val="single" w:sz="8" w:space="0" w:color="E30045" w:themeColor="accent3"/>
        <w:bottom w:val="single" w:sz="8" w:space="0" w:color="E30045" w:themeColor="accent3"/>
        <w:right w:val="single" w:sz="8" w:space="0" w:color="E30045" w:themeColor="accent3"/>
        <w:insideH w:val="single" w:sz="8" w:space="0" w:color="E30045" w:themeColor="accent3"/>
        <w:insideV w:val="single" w:sz="8" w:space="0" w:color="E30045" w:themeColor="accent3"/>
      </w:tblBorders>
    </w:tblPr>
    <w:tcPr>
      <w:shd w:val="clear" w:color="auto" w:fill="FFB9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6D7" w:themeFill="accent3" w:themeFillTint="33"/>
      </w:tcPr>
    </w:tblStylePr>
    <w:tblStylePr w:type="band1Vert">
      <w:tblPr/>
      <w:tcPr>
        <w:shd w:val="clear" w:color="auto" w:fill="FF729C" w:themeFill="accent3" w:themeFillTint="7F"/>
      </w:tcPr>
    </w:tblStylePr>
    <w:tblStylePr w:type="band1Horz">
      <w:tblPr/>
      <w:tcPr>
        <w:tcBorders>
          <w:insideH w:val="single" w:sz="6" w:space="0" w:color="E30045" w:themeColor="accent3"/>
          <w:insideV w:val="single" w:sz="6" w:space="0" w:color="E30045" w:themeColor="accent3"/>
        </w:tcBorders>
        <w:shd w:val="clear" w:color="auto" w:fill="FF72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840" w:themeColor="accent4"/>
        <w:left w:val="single" w:sz="8" w:space="0" w:color="004840" w:themeColor="accent4"/>
        <w:bottom w:val="single" w:sz="8" w:space="0" w:color="004840" w:themeColor="accent4"/>
        <w:right w:val="single" w:sz="8" w:space="0" w:color="004840" w:themeColor="accent4"/>
        <w:insideH w:val="single" w:sz="8" w:space="0" w:color="004840" w:themeColor="accent4"/>
        <w:insideV w:val="single" w:sz="8" w:space="0" w:color="004840" w:themeColor="accent4"/>
      </w:tblBorders>
    </w:tblPr>
    <w:tcPr>
      <w:shd w:val="clear" w:color="auto" w:fill="92FF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FF5" w:themeFill="accent4" w:themeFillTint="33"/>
      </w:tcPr>
    </w:tblStylePr>
    <w:tblStylePr w:type="band1Vert">
      <w:tblPr/>
      <w:tcPr>
        <w:shd w:val="clear" w:color="auto" w:fill="24FFE6" w:themeFill="accent4" w:themeFillTint="7F"/>
      </w:tcPr>
    </w:tblStylePr>
    <w:tblStylePr w:type="band1Horz">
      <w:tblPr/>
      <w:tcPr>
        <w:tcBorders>
          <w:insideH w:val="single" w:sz="6" w:space="0" w:color="004840" w:themeColor="accent4"/>
          <w:insideV w:val="single" w:sz="6" w:space="0" w:color="004840" w:themeColor="accent4"/>
        </w:tcBorders>
        <w:shd w:val="clear" w:color="auto" w:fill="24FF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25B" w:themeColor="accent5"/>
        <w:left w:val="single" w:sz="8" w:space="0" w:color="00925B" w:themeColor="accent5"/>
        <w:bottom w:val="single" w:sz="8" w:space="0" w:color="00925B" w:themeColor="accent5"/>
        <w:right w:val="single" w:sz="8" w:space="0" w:color="00925B" w:themeColor="accent5"/>
        <w:insideH w:val="single" w:sz="8" w:space="0" w:color="00925B" w:themeColor="accent5"/>
        <w:insideV w:val="single" w:sz="8" w:space="0" w:color="00925B" w:themeColor="accent5"/>
      </w:tblBorders>
    </w:tblPr>
    <w:tcPr>
      <w:shd w:val="clear" w:color="auto" w:fill="A5F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FE3" w:themeFill="accent5" w:themeFillTint="33"/>
      </w:tcPr>
    </w:tblStylePr>
    <w:tblStylePr w:type="band1Vert">
      <w:tblPr/>
      <w:tcPr>
        <w:shd w:val="clear" w:color="auto" w:fill="49FFBA" w:themeFill="accent5" w:themeFillTint="7F"/>
      </w:tcPr>
    </w:tblStylePr>
    <w:tblStylePr w:type="band1Horz">
      <w:tblPr/>
      <w:tcPr>
        <w:tcBorders>
          <w:insideH w:val="single" w:sz="6" w:space="0" w:color="00925B" w:themeColor="accent5"/>
          <w:insideV w:val="single" w:sz="6" w:space="0" w:color="00925B" w:themeColor="accent5"/>
        </w:tcBorders>
        <w:shd w:val="clear" w:color="auto" w:fill="49FFB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C43F2"/>
    <w:pPr>
      <w:spacing w:after="0" w:line="240" w:lineRule="auto"/>
    </w:pPr>
    <w:rPr>
      <w:rFonts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6D700" w:themeColor="accent6"/>
        <w:left w:val="single" w:sz="8" w:space="0" w:color="D6D700" w:themeColor="accent6"/>
        <w:bottom w:val="single" w:sz="8" w:space="0" w:color="D6D700" w:themeColor="accent6"/>
        <w:right w:val="single" w:sz="8" w:space="0" w:color="D6D700" w:themeColor="accent6"/>
        <w:insideH w:val="single" w:sz="8" w:space="0" w:color="D6D700" w:themeColor="accent6"/>
        <w:insideV w:val="single" w:sz="8" w:space="0" w:color="D6D700" w:themeColor="accent6"/>
      </w:tblBorders>
    </w:tblPr>
    <w:tcPr>
      <w:shd w:val="clear" w:color="auto" w:fill="FEFFB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FE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FC4" w:themeFill="accent6" w:themeFillTint="33"/>
      </w:tcPr>
    </w:tblStylePr>
    <w:tblStylePr w:type="band1Vert">
      <w:tblPr/>
      <w:tcPr>
        <w:shd w:val="clear" w:color="auto" w:fill="FDFF6C" w:themeFill="accent6" w:themeFillTint="7F"/>
      </w:tcPr>
    </w:tblStylePr>
    <w:tblStylePr w:type="band1Horz">
      <w:tblPr/>
      <w:tcPr>
        <w:tcBorders>
          <w:insideH w:val="single" w:sz="6" w:space="0" w:color="D6D700" w:themeColor="accent6"/>
          <w:insideV w:val="single" w:sz="6" w:space="0" w:color="D6D700" w:themeColor="accent6"/>
        </w:tcBorders>
        <w:shd w:val="clear" w:color="auto" w:fill="FDFF6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3C43F2"/>
    <w:pPr>
      <w:numPr>
        <w:ilvl w:val="1"/>
      </w:numPr>
      <w:spacing w:after="160"/>
    </w:pPr>
    <w:rPr>
      <w:rFonts w:asciiTheme="majorHAnsi" w:eastAsiaTheme="minorEastAsia" w:hAnsiTheme="majorHAns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3C43F2"/>
    <w:rPr>
      <w:rFonts w:asciiTheme="majorHAnsi" w:eastAsiaTheme="minorEastAsia" w:hAnsiTheme="majorHAnsi"/>
      <w:color w:val="5A5A5A" w:themeColor="text1" w:themeTint="A5"/>
      <w:spacing w:val="15"/>
    </w:rPr>
  </w:style>
  <w:style w:type="numbering" w:styleId="111111">
    <w:name w:val="Outline List 2"/>
    <w:basedOn w:val="Aucuneliste"/>
    <w:uiPriority w:val="99"/>
    <w:semiHidden/>
    <w:unhideWhenUsed/>
    <w:rsid w:val="003C43F2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3C43F2"/>
    <w:pPr>
      <w:numPr>
        <w:numId w:val="2"/>
      </w:numPr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C43F2"/>
  </w:style>
  <w:style w:type="numbering" w:styleId="ArticleSection">
    <w:name w:val="Outline List 3"/>
    <w:basedOn w:val="Aucuneliste"/>
    <w:uiPriority w:val="99"/>
    <w:semiHidden/>
    <w:unhideWhenUsed/>
    <w:rsid w:val="003C43F2"/>
    <w:pPr>
      <w:numPr>
        <w:numId w:val="3"/>
      </w:numPr>
    </w:pPr>
  </w:style>
  <w:style w:type="character" w:styleId="Titredulivre">
    <w:name w:val="Book Title"/>
    <w:basedOn w:val="Policepardfaut"/>
    <w:uiPriority w:val="33"/>
    <w:qFormat/>
    <w:rsid w:val="003C43F2"/>
    <w:rPr>
      <w:rFonts w:asciiTheme="minorHAnsi" w:hAnsiTheme="minorHAnsi"/>
      <w:b/>
      <w:bCs/>
      <w:i/>
      <w:iCs/>
      <w:spacing w:val="5"/>
    </w:rPr>
  </w:style>
  <w:style w:type="character" w:styleId="Accentuation">
    <w:name w:val="Emphasis"/>
    <w:basedOn w:val="Policepardfaut"/>
    <w:uiPriority w:val="20"/>
    <w:qFormat/>
    <w:rsid w:val="003C43F2"/>
    <w:rPr>
      <w:rFonts w:asciiTheme="minorHAnsi" w:hAnsiTheme="minorHAnsi"/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C43F2"/>
    <w:pPr>
      <w:numPr>
        <w:numId w:val="0"/>
      </w:numPr>
      <w:spacing w:before="240"/>
      <w:outlineLvl w:val="9"/>
    </w:pPr>
    <w:rPr>
      <w:b w:val="0"/>
      <w:bCs w:val="0"/>
      <w:sz w:val="32"/>
      <w:szCs w:val="32"/>
      <w:lang w:eastAsia="en-US"/>
    </w:rPr>
  </w:style>
  <w:style w:type="character" w:styleId="Accentuationintense">
    <w:name w:val="Intense Emphasis"/>
    <w:basedOn w:val="Policepardfaut"/>
    <w:uiPriority w:val="21"/>
    <w:qFormat/>
    <w:rsid w:val="003C43F2"/>
    <w:rPr>
      <w:rFonts w:asciiTheme="minorHAnsi" w:hAnsiTheme="minorHAnsi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3C43F2"/>
    <w:rPr>
      <w:rFonts w:asciiTheme="minorHAnsi" w:hAnsiTheme="minorHAnsi"/>
      <w:b/>
      <w:bCs/>
      <w:smallCaps/>
      <w:color w:val="6A0038" w:themeColor="accent1"/>
      <w:spacing w:val="5"/>
    </w:rPr>
  </w:style>
  <w:style w:type="character" w:styleId="Accentuationlgre">
    <w:name w:val="Subtle Emphasis"/>
    <w:basedOn w:val="Policepardfaut"/>
    <w:uiPriority w:val="19"/>
    <w:qFormat/>
    <w:rsid w:val="003C43F2"/>
    <w:rPr>
      <w:rFonts w:asciiTheme="minorHAnsi" w:hAnsiTheme="minorHAnsi"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3C43F2"/>
    <w:rPr>
      <w:rFonts w:asciiTheme="minorHAnsi" w:hAnsiTheme="minorHAnsi"/>
      <w:smallCap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D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KW\Microsoft\Office\Templates\BKW\BKW_DE\BKW%20Blatt%20A4%20mit%20Logo.dotx" TargetMode="External"/></Relationships>
</file>

<file path=word/theme/theme1.xml><?xml version="1.0" encoding="utf-8"?>
<a:theme xmlns:a="http://schemas.openxmlformats.org/drawingml/2006/main" name="BKW Designvorlage">
  <a:themeElements>
    <a:clrScheme name="BKW Gelb">
      <a:dk1>
        <a:sysClr val="windowText" lastClr="000000"/>
      </a:dk1>
      <a:lt1>
        <a:sysClr val="window" lastClr="FFFFFF"/>
      </a:lt1>
      <a:dk2>
        <a:srgbClr val="FF6418"/>
      </a:dk2>
      <a:lt2>
        <a:srgbClr val="EDEDED"/>
      </a:lt2>
      <a:accent1>
        <a:srgbClr val="6A0038"/>
      </a:accent1>
      <a:accent2>
        <a:srgbClr val="FFCC00"/>
      </a:accent2>
      <a:accent3>
        <a:srgbClr val="E30045"/>
      </a:accent3>
      <a:accent4>
        <a:srgbClr val="004840"/>
      </a:accent4>
      <a:accent5>
        <a:srgbClr val="00925B"/>
      </a:accent5>
      <a:accent6>
        <a:srgbClr val="D6D700"/>
      </a:accent6>
      <a:hlink>
        <a:srgbClr val="000000"/>
      </a:hlink>
      <a:folHlink>
        <a:srgbClr val="6A0038"/>
      </a:folHlink>
    </a:clrScheme>
    <a:fontScheme name="BKW">
      <a:majorFont>
        <a:latin typeface="Klint Pro"/>
        <a:ea typeface=""/>
        <a:cs typeface=""/>
      </a:majorFont>
      <a:minorFont>
        <a:latin typeface="Klin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 algn="ctr"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BKW Designvorlage" id="{E93B0FFF-110E-4496-A020-8CE616FB5AF2}" vid="{3EABDAFD-8BD6-4291-85A0-042CEE95CD3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161D1C29B3BE4AB5A7FF0351D42044" ma:contentTypeVersion="2" ma:contentTypeDescription="Ein neues Dokument erstellen." ma:contentTypeScope="" ma:versionID="c12004888c5b07e21a8b8af828c07769">
  <xsd:schema xmlns:xsd="http://www.w3.org/2001/XMLSchema" xmlns:xs="http://www.w3.org/2001/XMLSchema" xmlns:p="http://schemas.microsoft.com/office/2006/metadata/properties" xmlns:ns2="720aaa26-71d6-4405-a562-a26c48f9e918" targetNamespace="http://schemas.microsoft.com/office/2006/metadata/properties" ma:root="true" ma:fieldsID="5341de71881937644dd6c10261d7d6da" ns2:_="">
    <xsd:import namespace="720aaa26-71d6-4405-a562-a26c48f9e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aa26-71d6-4405-a562-a26c48f9e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C853-D9CA-498A-A78C-94B920B9E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DA6BA-86F8-4001-955E-2AE0198BF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aaa26-71d6-4405-a562-a26c48f9e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5193C-AE43-4970-BB68-BA3C7F736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EE950D-727E-4A9F-8B05-A03166EE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BKW Blatt A4 mit Logo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Michael, N/NB/NBBZ</dc:creator>
  <cp:lastModifiedBy>Ahrens Kerstin</cp:lastModifiedBy>
  <cp:revision>3</cp:revision>
  <cp:lastPrinted>2020-03-09T08:25:00Z</cp:lastPrinted>
  <dcterms:created xsi:type="dcterms:W3CDTF">2020-03-10T06:49:00Z</dcterms:created>
  <dcterms:modified xsi:type="dcterms:W3CDTF">2020-03-10T07:42:00Z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0x01010018161D1C29B3BE4AB5A7FF0351D42044</vt:lpwstr>
  </property>
</Properties>
</file>