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FE24" w14:textId="77777777" w:rsidR="00731458" w:rsidRPr="00985657" w:rsidRDefault="009577AD" w:rsidP="00CA58D0">
      <w:pPr>
        <w:spacing w:after="200" w:line="276" w:lineRule="auto"/>
        <w:rPr>
          <w:rFonts w:ascii="Calibri" w:hAnsi="Calibri" w:cs="Calibri"/>
          <w:b/>
          <w:color w:val="00B0F0"/>
          <w:sz w:val="40"/>
          <w:szCs w:val="40"/>
        </w:rPr>
      </w:pPr>
      <w:r w:rsidRPr="00985657">
        <w:rPr>
          <w:rFonts w:ascii="Calibri" w:hAnsi="Calibri" w:cs="Calibri"/>
          <w:b/>
          <w:color w:val="00B0F0"/>
          <w:sz w:val="40"/>
          <w:szCs w:val="40"/>
        </w:rPr>
        <w:t>Sich und andere vor Viren schützen</w:t>
      </w:r>
    </w:p>
    <w:p w14:paraId="4B4C928E" w14:textId="77777777" w:rsidR="009577AD" w:rsidRPr="00985657" w:rsidRDefault="009577AD" w:rsidP="00CA58D0">
      <w:pPr>
        <w:spacing w:after="200" w:line="276" w:lineRule="auto"/>
        <w:rPr>
          <w:rFonts w:ascii="Calibri" w:hAnsi="Calibri" w:cs="Calibri"/>
          <w:b/>
          <w:color w:val="0070C0"/>
          <w:sz w:val="28"/>
          <w:szCs w:val="28"/>
        </w:rPr>
      </w:pPr>
      <w:r w:rsidRPr="00985657">
        <w:rPr>
          <w:rFonts w:ascii="Calibri" w:hAnsi="Calibri" w:cs="Calibri"/>
          <w:b/>
          <w:color w:val="0070C0"/>
          <w:sz w:val="28"/>
          <w:szCs w:val="28"/>
        </w:rPr>
        <w:t>Gesundheitscheck</w:t>
      </w:r>
      <w:r w:rsidR="000040D1" w:rsidRPr="00985657">
        <w:rPr>
          <w:rFonts w:ascii="Calibri" w:hAnsi="Calibri" w:cs="Calibri"/>
          <w:b/>
          <w:color w:val="0070C0"/>
          <w:sz w:val="28"/>
          <w:szCs w:val="28"/>
        </w:rPr>
        <w:t xml:space="preserve"> für Kursteilnehmende</w:t>
      </w:r>
    </w:p>
    <w:p w14:paraId="1B71905C" w14:textId="7F7FE008" w:rsidR="009577AD" w:rsidRDefault="008D3D9F" w:rsidP="00CA58D0">
      <w:pPr>
        <w:spacing w:after="20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Wegen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 xml:space="preserve"> der aktuellen Entwicklung und Ausbreitung des Coronavirus bitten wir Sie</w:t>
      </w:r>
      <w:r w:rsidR="009856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 xml:space="preserve"> den Gesundheitscheck </w:t>
      </w:r>
      <w:r w:rsidR="004638EA">
        <w:rPr>
          <w:rFonts w:ascii="Calibri" w:hAnsi="Calibri" w:cs="Calibri"/>
          <w:color w:val="000000" w:themeColor="text1"/>
          <w:sz w:val="24"/>
          <w:szCs w:val="24"/>
        </w:rPr>
        <w:t xml:space="preserve">möglichst </w:t>
      </w:r>
      <w:r w:rsidRPr="006F394C">
        <w:rPr>
          <w:rFonts w:ascii="Calibri" w:hAnsi="Calibri" w:cs="Calibri"/>
          <w:color w:val="FF0000"/>
          <w:sz w:val="24"/>
          <w:szCs w:val="24"/>
        </w:rPr>
        <w:t xml:space="preserve">einen Tag vor Kursbeginn 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>wahrheitsgetreu auszufüllen</w:t>
      </w:r>
      <w:r w:rsidR="00985657">
        <w:rPr>
          <w:rFonts w:ascii="Calibri" w:hAnsi="Calibri" w:cs="Calibri"/>
          <w:color w:val="000000" w:themeColor="text1"/>
          <w:sz w:val="24"/>
          <w:szCs w:val="24"/>
        </w:rPr>
        <w:t xml:space="preserve"> und uns </w:t>
      </w:r>
      <w:r>
        <w:rPr>
          <w:rFonts w:ascii="Calibri" w:hAnsi="Calibri" w:cs="Calibri"/>
          <w:color w:val="FF0000"/>
          <w:sz w:val="24"/>
          <w:szCs w:val="24"/>
        </w:rPr>
        <w:t xml:space="preserve">per Mail </w:t>
      </w:r>
      <w:r w:rsidR="00985657">
        <w:rPr>
          <w:rFonts w:ascii="Calibri" w:hAnsi="Calibri" w:cs="Calibri"/>
          <w:color w:val="000000" w:themeColor="text1"/>
          <w:sz w:val="24"/>
          <w:szCs w:val="24"/>
        </w:rPr>
        <w:t>zu retournieren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4638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>Bei Fragen steh</w:t>
      </w: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 xml:space="preserve"> Ihnen die</w:t>
      </w:r>
      <w:r w:rsidR="001418DA" w:rsidRPr="009856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F394C">
        <w:rPr>
          <w:rFonts w:ascii="Calibri" w:hAnsi="Calibri" w:cs="Calibri"/>
          <w:color w:val="000000" w:themeColor="text1"/>
          <w:sz w:val="24"/>
          <w:szCs w:val="24"/>
        </w:rPr>
        <w:t xml:space="preserve">Kursadministration unter </w:t>
      </w:r>
      <w:r w:rsidR="006F394C" w:rsidRPr="006F394C">
        <w:rPr>
          <w:rFonts w:ascii="Calibri" w:hAnsi="Calibri" w:cs="Calibri"/>
          <w:color w:val="FF0000"/>
          <w:sz w:val="24"/>
          <w:szCs w:val="24"/>
        </w:rPr>
        <w:t xml:space="preserve">……………………….. </w:t>
      </w:r>
      <w:r w:rsidR="009577AD" w:rsidRPr="00985657">
        <w:rPr>
          <w:rFonts w:ascii="Calibri" w:hAnsi="Calibri" w:cs="Calibri"/>
          <w:color w:val="000000" w:themeColor="text1"/>
          <w:sz w:val="24"/>
          <w:szCs w:val="24"/>
        </w:rPr>
        <w:t>zur Verfügung</w:t>
      </w:r>
      <w:r w:rsidR="006F394C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856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7CCCCEA" w14:textId="4D803FD8" w:rsidR="00C27D87" w:rsidRPr="00985657" w:rsidRDefault="00C27D87" w:rsidP="004638EA">
      <w:pPr>
        <w:spacing w:before="240" w:line="48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>Vor- und Nachname:</w:t>
      </w:r>
      <w:r w:rsidR="004D2A01"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</w:t>
      </w:r>
      <w:r w:rsidR="004D2A01"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………………………….</w:t>
      </w:r>
      <w:r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</w:t>
      </w:r>
      <w:r w:rsidR="006F394C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………………....</w:t>
      </w:r>
      <w:r w:rsidRPr="00985657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tbl>
      <w:tblPr>
        <w:tblStyle w:val="Tabellenraster"/>
        <w:tblW w:w="9031" w:type="dxa"/>
        <w:tblLook w:val="04A0" w:firstRow="1" w:lastRow="0" w:firstColumn="1" w:lastColumn="0" w:noHBand="0" w:noVBand="1"/>
      </w:tblPr>
      <w:tblGrid>
        <w:gridCol w:w="6799"/>
        <w:gridCol w:w="1134"/>
        <w:gridCol w:w="1098"/>
      </w:tblGrid>
      <w:tr w:rsidR="001418DA" w:rsidRPr="00985657" w14:paraId="27B750C1" w14:textId="77777777" w:rsidTr="006F394C">
        <w:tc>
          <w:tcPr>
            <w:tcW w:w="6799" w:type="dxa"/>
            <w:shd w:val="clear" w:color="auto" w:fill="FFEA99" w:themeFill="accent2" w:themeFillTint="66"/>
          </w:tcPr>
          <w:p w14:paraId="46DDFF0E" w14:textId="77777777" w:rsidR="001418DA" w:rsidRPr="00985657" w:rsidRDefault="001418DA" w:rsidP="00C27D87">
            <w:pPr>
              <w:spacing w:before="120" w:after="12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Fragen</w:t>
            </w:r>
          </w:p>
        </w:tc>
        <w:tc>
          <w:tcPr>
            <w:tcW w:w="1134" w:type="dxa"/>
            <w:shd w:val="clear" w:color="auto" w:fill="FFEA99" w:themeFill="accent2" w:themeFillTint="66"/>
            <w:vAlign w:val="center"/>
          </w:tcPr>
          <w:p w14:paraId="4D8E91F4" w14:textId="77777777" w:rsidR="001418DA" w:rsidRPr="00985657" w:rsidRDefault="001418DA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1098" w:type="dxa"/>
            <w:shd w:val="clear" w:color="auto" w:fill="FFEA99" w:themeFill="accent2" w:themeFillTint="66"/>
            <w:vAlign w:val="center"/>
          </w:tcPr>
          <w:p w14:paraId="71821D9F" w14:textId="77777777" w:rsidR="001418DA" w:rsidRPr="00985657" w:rsidRDefault="00C27D87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Nei</w:t>
            </w:r>
            <w:r w:rsidR="001418DA" w:rsidRPr="0098565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1418DA" w:rsidRPr="006F394C" w14:paraId="5D657434" w14:textId="77777777" w:rsidTr="006F394C">
        <w:tc>
          <w:tcPr>
            <w:tcW w:w="6799" w:type="dxa"/>
          </w:tcPr>
          <w:p w14:paraId="571BDF5E" w14:textId="2D4DA60C" w:rsidR="001418DA" w:rsidRDefault="001418DA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Reise oder Aufenthalt in </w:t>
            </w:r>
            <w:r w:rsidR="006F394C" w:rsidRPr="006F394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stark </w:t>
            </w:r>
            <w:r w:rsidRPr="006F394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betroffenem Gebiet</w:t>
            </w: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innerhalb der letzten 14 Tage</w:t>
            </w:r>
            <w:r w:rsid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0F4FC077" w14:textId="77777777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China</w:t>
            </w:r>
          </w:p>
          <w:p w14:paraId="6D67D294" w14:textId="77777777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Südkorea</w:t>
            </w:r>
          </w:p>
          <w:p w14:paraId="2B56D184" w14:textId="77777777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Singapur</w:t>
            </w:r>
          </w:p>
          <w:p w14:paraId="78027993" w14:textId="77777777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Iran</w:t>
            </w:r>
          </w:p>
          <w:p w14:paraId="3EA1B67C" w14:textId="2155EA19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Italien (Lombardei, Veneto, Piemont)</w:t>
            </w:r>
          </w:p>
        </w:tc>
        <w:tc>
          <w:tcPr>
            <w:tcW w:w="1134" w:type="dxa"/>
            <w:vAlign w:val="center"/>
          </w:tcPr>
          <w:p w14:paraId="5CE279A1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1098" w:type="dxa"/>
            <w:vAlign w:val="center"/>
          </w:tcPr>
          <w:p w14:paraId="7760F35F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</w:p>
        </w:tc>
      </w:tr>
      <w:tr w:rsidR="001418DA" w:rsidRPr="00985657" w14:paraId="568552B8" w14:textId="77777777" w:rsidTr="006F394C">
        <w:tc>
          <w:tcPr>
            <w:tcW w:w="6799" w:type="dxa"/>
          </w:tcPr>
          <w:p w14:paraId="4530DFCE" w14:textId="1E4C5E2F" w:rsidR="001418DA" w:rsidRPr="006F394C" w:rsidRDefault="001418DA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Enger Kontakt zu einem </w:t>
            </w:r>
            <w:r w:rsidRPr="006F394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laborbestätigten Fall</w:t>
            </w:r>
            <w:r w:rsid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d.h.:</w:t>
            </w:r>
          </w:p>
          <w:p w14:paraId="18BB7B9C" w14:textId="455EECDF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Kontakt von weniger als 2 Meter</w:t>
            </w:r>
          </w:p>
          <w:p w14:paraId="06AB8AFC" w14:textId="5BE1C3DD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Kontakt während mehr als 15 Minuten</w:t>
            </w:r>
          </w:p>
          <w:p w14:paraId="533A4D47" w14:textId="668CB8BF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Wohnen im gleichen Haushalt</w:t>
            </w:r>
          </w:p>
          <w:p w14:paraId="5A5FB28E" w14:textId="1080EA8C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Krankenpflege</w:t>
            </w:r>
          </w:p>
          <w:p w14:paraId="1827CFED" w14:textId="4A542C0F" w:rsidR="006F394C" w:rsidRPr="006F394C" w:rsidRDefault="006F394C" w:rsidP="006F394C">
            <w:pPr>
              <w:pStyle w:val="Listenabsatz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direkter Kontakt mit Atemwegssekreten oder Körperflüssigkeiten ohne persönliche Schutzmassnahmen</w:t>
            </w:r>
          </w:p>
        </w:tc>
        <w:tc>
          <w:tcPr>
            <w:tcW w:w="1134" w:type="dxa"/>
            <w:vAlign w:val="center"/>
          </w:tcPr>
          <w:p w14:paraId="4A607331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712FEC33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418DA" w:rsidRPr="00985657" w14:paraId="1286325E" w14:textId="77777777" w:rsidTr="006F394C">
        <w:tc>
          <w:tcPr>
            <w:tcW w:w="6799" w:type="dxa"/>
          </w:tcPr>
          <w:p w14:paraId="53C32FCA" w14:textId="77EBA195" w:rsidR="001418DA" w:rsidRPr="00985657" w:rsidRDefault="00C27D87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Symptome einer 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akuten</w:t>
            </w:r>
            <w:r w:rsidRPr="006F394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Erkrankung der Atemwege</w:t>
            </w: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wie</w:t>
            </w: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Husten, </w:t>
            </w:r>
            <w:r w:rsidR="002E4A78" w:rsidRPr="008D3D9F">
              <w:rPr>
                <w:rFonts w:ascii="Calibri" w:hAnsi="Calibri" w:cs="Calibri"/>
                <w:sz w:val="24"/>
                <w:szCs w:val="24"/>
              </w:rPr>
              <w:t xml:space="preserve">Schnupfen, </w:t>
            </w: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Atemnot</w:t>
            </w:r>
            <w:r w:rsid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etc.</w:t>
            </w:r>
          </w:p>
        </w:tc>
        <w:tc>
          <w:tcPr>
            <w:tcW w:w="1134" w:type="dxa"/>
            <w:vAlign w:val="center"/>
          </w:tcPr>
          <w:p w14:paraId="020D3526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4FBCA156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418DA" w:rsidRPr="00985657" w14:paraId="5035B416" w14:textId="77777777" w:rsidTr="006F394C">
        <w:tc>
          <w:tcPr>
            <w:tcW w:w="6799" w:type="dxa"/>
          </w:tcPr>
          <w:p w14:paraId="41470DA0" w14:textId="0285ED12" w:rsidR="001418DA" w:rsidRPr="00985657" w:rsidRDefault="00C27D87" w:rsidP="000040D1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Fieber &gt; 3</w:t>
            </w:r>
            <w:r w:rsidR="000040D1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173E70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°</w:t>
            </w:r>
            <w:r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14:paraId="5DE285EB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6387D8F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87951B" w14:textId="77777777" w:rsidR="004638EA" w:rsidRDefault="004638EA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</w:pPr>
      <w:bookmarkStart w:id="0" w:name="_GoBack"/>
      <w:bookmarkEnd w:id="0"/>
    </w:p>
    <w:p w14:paraId="3E7CBBF2" w14:textId="59002490" w:rsidR="004638EA" w:rsidRPr="004638EA" w:rsidRDefault="004638EA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</w:pPr>
      <w:r w:rsidRPr="004638EA"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  <w:t>Unterschrift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  <w:t>:……………………………………………………………………………………………………………………….</w:t>
      </w:r>
    </w:p>
    <w:sectPr w:rsidR="004638EA" w:rsidRPr="004638EA" w:rsidSect="006F39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6" w:bottom="130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4420" w14:textId="77777777" w:rsidR="00BB0A9C" w:rsidRDefault="00BB0A9C" w:rsidP="00F91D37">
      <w:pPr>
        <w:spacing w:line="240" w:lineRule="auto"/>
      </w:pPr>
      <w:r>
        <w:separator/>
      </w:r>
    </w:p>
  </w:endnote>
  <w:endnote w:type="continuationSeparator" w:id="0">
    <w:p w14:paraId="0A7ADFCD" w14:textId="77777777" w:rsidR="00BB0A9C" w:rsidRDefault="00BB0A9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int Pro">
    <w:altName w:val="Calibri"/>
    <w:charset w:val="00"/>
    <w:family w:val="swiss"/>
    <w:pitch w:val="variable"/>
    <w:sig w:usb0="A000002F" w:usb1="5000205A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966A" w14:textId="77777777" w:rsidR="000C314F" w:rsidRDefault="003F448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0977485" wp14:editId="5D5DE6F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92000" cy="1036800"/>
              <wp:effectExtent l="0" t="0" r="0" b="1143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CED7D" w14:textId="77777777" w:rsidR="003F448C" w:rsidRPr="009A52F2" w:rsidRDefault="003F448C" w:rsidP="003F448C">
                          <w:r>
                            <w:t xml:space="preserve">Seite </w:t>
                          </w:r>
                          <w:r w:rsidRPr="00203FE2">
                            <w:fldChar w:fldCharType="begin"/>
                          </w:r>
                          <w:r w:rsidRPr="00203FE2">
                            <w:instrText>PAGE   \* MERGEFORMAT</w:instrText>
                          </w:r>
                          <w:r w:rsidRPr="00203FE2">
                            <w:fldChar w:fldCharType="separate"/>
                          </w:r>
                          <w:r w:rsidR="00CA58D0" w:rsidRPr="00CA58D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203FE2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27D8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748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82.05pt;margin-top:0;width:133.25pt;height:81.65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" filled="f" stroked="f" strokeweight=".5pt">
              <v:textbox inset="0,0,12mm,0">
                <w:txbxContent>
                  <w:p w14:paraId="6E5CED7D" w14:textId="77777777" w:rsidR="003F448C" w:rsidRPr="009A52F2" w:rsidRDefault="003F448C" w:rsidP="003F448C">
                    <w:r>
                      <w:t xml:space="preserve">Seite </w:t>
                    </w:r>
                    <w:r w:rsidRPr="00203FE2">
                      <w:fldChar w:fldCharType="begin"/>
                    </w:r>
                    <w:r w:rsidRPr="00203FE2">
                      <w:instrText>PAGE   \* MERGEFORMAT</w:instrText>
                    </w:r>
                    <w:r w:rsidRPr="00203FE2">
                      <w:fldChar w:fldCharType="separate"/>
                    </w:r>
                    <w:r w:rsidR="00CA58D0" w:rsidRPr="00CA58D0">
                      <w:rPr>
                        <w:noProof/>
                        <w:lang w:val="de-DE"/>
                      </w:rPr>
                      <w:t>2</w:t>
                    </w:r>
                    <w:r w:rsidRPr="00203FE2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27D8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014C" w14:textId="74F12646" w:rsidR="00D32050" w:rsidRDefault="00D32050" w:rsidP="00985657">
    <w:pPr>
      <w:pStyle w:val="Fuzeile"/>
      <w:tabs>
        <w:tab w:val="clear" w:pos="7655"/>
        <w:tab w:val="right" w:pos="9072"/>
      </w:tabs>
      <w:ind w:right="-1306"/>
    </w:pPr>
    <w:r w:rsidRPr="0098565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E87A64" wp14:editId="33AC26E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1692275" cy="1036955"/>
              <wp:effectExtent l="0" t="0" r="0" b="1079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275" cy="1036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4B48FE" w14:textId="2CA22E35" w:rsidR="00D32050" w:rsidRPr="009A52F2" w:rsidRDefault="00F90DBA" w:rsidP="00D32050">
                          <w:r w:rsidRPr="00995000">
                            <w:fldChar w:fldCharType="begin"/>
                          </w:r>
                          <w:r w:rsidRPr="00995000">
                            <w:instrText xml:space="preserve"> IF </w:instrText>
                          </w:r>
                          <w:sdt>
                            <w:sdtPr>
                              <w:id w:val="10215655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95000">
                                <w:fldChar w:fldCharType="begin"/>
                              </w:r>
                              <w:r w:rsidRPr="00995000">
                                <w:instrText xml:space="preserve"> </w:instrText>
                              </w:r>
                              <w:r>
                                <w:instrText>Numpages</w:instrText>
                              </w:r>
                              <w:r w:rsidRPr="00995000">
                                <w:instrText xml:space="preserve">  </w:instrText>
                              </w:r>
                              <w:r w:rsidRPr="00995000">
                                <w:fldChar w:fldCharType="separate"/>
                              </w:r>
                              <w:r w:rsidR="00BB0A9C">
                                <w:rPr>
                                  <w:noProof/>
                                </w:rPr>
                                <w:instrText>1</w:instrText>
                              </w:r>
                              <w:r w:rsidRPr="00995000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95000">
                                <w:instrText xml:space="preserve"> </w:instrText>
                              </w:r>
                              <w:r>
                                <w:instrText>=</w:instrText>
                              </w:r>
                              <w:r w:rsidRPr="00995000">
                                <w:instrText xml:space="preserve"> 1</w:instrText>
                              </w:r>
                            </w:sdtContent>
                          </w:sdt>
                          <w:r w:rsidRPr="00995000">
                            <w:instrText xml:space="preserve"> </w:instrText>
                          </w:r>
                          <w:r>
                            <w:instrText xml:space="preserve">"" </w:instrText>
                          </w:r>
                          <w:r w:rsidRPr="00995000">
                            <w:instrText>"</w:instrText>
                          </w:r>
                          <w:r>
                            <w:instrText xml:space="preserve">Seite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8EA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/</w:instrText>
                          </w:r>
                          <w:sdt>
                            <w:sdtPr>
                              <w:rPr>
                                <w:lang w:val="de-DE"/>
                              </w:rPr>
                              <w:id w:val="17684151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lang w:val="de-DE"/>
                                </w:rPr>
                                <w:fldChar w:fldCharType="begin"/>
                              </w:r>
                              <w:r>
                                <w:rPr>
                                  <w:lang w:val="de-DE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lang w:val="de-DE"/>
                                </w:rPr>
                                <w:fldChar w:fldCharType="separate"/>
                              </w:r>
                              <w:r w:rsidR="004638EA">
                                <w:rPr>
                                  <w:noProof/>
                                  <w:lang w:val="de-DE"/>
                                </w:rPr>
                                <w:instrText>2</w:instrText>
                              </w:r>
                              <w:r>
                                <w:rPr>
                                  <w:lang w:val="de-DE"/>
                                </w:rPr>
                                <w:fldChar w:fldCharType="end"/>
                              </w:r>
                            </w:sdtContent>
                          </w:sdt>
                          <w:r w:rsidRPr="00995000">
                            <w:instrText>"</w:instrText>
                          </w:r>
                          <w:r w:rsidRPr="0099500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87A6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0;width:133.25pt;height:81.6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" filled="f" stroked="f" strokeweight=".5pt">
              <v:textbox inset="0,0,12mm,0">
                <w:txbxContent>
                  <w:p w14:paraId="3F4B48FE" w14:textId="2CA22E35" w:rsidR="00D32050" w:rsidRPr="009A52F2" w:rsidRDefault="00F90DBA" w:rsidP="00D32050">
                    <w:r w:rsidRPr="00995000">
                      <w:fldChar w:fldCharType="begin"/>
                    </w:r>
                    <w:r w:rsidRPr="00995000">
                      <w:instrText xml:space="preserve"> IF </w:instrText>
                    </w:r>
                    <w:sdt>
                      <w:sdtPr>
                        <w:id w:val="1021565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995000">
                          <w:fldChar w:fldCharType="begin"/>
                        </w:r>
                        <w:r w:rsidRPr="00995000">
                          <w:instrText xml:space="preserve"> </w:instrText>
                        </w:r>
                        <w:r>
                          <w:instrText>Numpages</w:instrText>
                        </w:r>
                        <w:r w:rsidRPr="00995000">
                          <w:instrText xml:space="preserve">  </w:instrText>
                        </w:r>
                        <w:r w:rsidRPr="00995000">
                          <w:fldChar w:fldCharType="separate"/>
                        </w:r>
                        <w:r w:rsidR="00BB0A9C">
                          <w:rPr>
                            <w:noProof/>
                          </w:rPr>
                          <w:instrText>1</w:instrText>
                        </w:r>
                        <w:r w:rsidRPr="00995000">
                          <w:rPr>
                            <w:noProof/>
                          </w:rPr>
                          <w:fldChar w:fldCharType="end"/>
                        </w:r>
                        <w:r w:rsidRPr="00995000">
                          <w:instrText xml:space="preserve"> </w:instrText>
                        </w:r>
                        <w:r>
                          <w:instrText>=</w:instrText>
                        </w:r>
                        <w:r w:rsidRPr="00995000">
                          <w:instrText xml:space="preserve"> 1</w:instrText>
                        </w:r>
                      </w:sdtContent>
                    </w:sdt>
                    <w:r w:rsidRPr="00995000">
                      <w:instrText xml:space="preserve"> </w:instrText>
                    </w:r>
                    <w:r>
                      <w:instrText xml:space="preserve">"" </w:instrText>
                    </w:r>
                    <w:r w:rsidRPr="00995000">
                      <w:instrText>"</w:instrText>
                    </w:r>
                    <w:r>
                      <w:instrText xml:space="preserve">Seite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38EA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>/</w:instrText>
                    </w:r>
                    <w:sdt>
                      <w:sdtPr>
                        <w:rPr>
                          <w:lang w:val="de-DE"/>
                        </w:rPr>
                        <w:id w:val="176841517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lang w:val="de-DE"/>
                          </w:rPr>
                          <w:fldChar w:fldCharType="begin"/>
                        </w:r>
                        <w:r>
                          <w:rPr>
                            <w:lang w:val="de-DE"/>
                          </w:rPr>
                          <w:instrText xml:space="preserve"> NUMPAGES  </w:instrText>
                        </w:r>
                        <w:r>
                          <w:rPr>
                            <w:lang w:val="de-DE"/>
                          </w:rPr>
                          <w:fldChar w:fldCharType="separate"/>
                        </w:r>
                        <w:r w:rsidR="004638EA">
                          <w:rPr>
                            <w:noProof/>
                            <w:lang w:val="de-DE"/>
                          </w:rPr>
                          <w:instrText>2</w:instrText>
                        </w:r>
                        <w:r>
                          <w:rPr>
                            <w:lang w:val="de-DE"/>
                          </w:rPr>
                          <w:fldChar w:fldCharType="end"/>
                        </w:r>
                      </w:sdtContent>
                    </w:sdt>
                    <w:r w:rsidRPr="00995000">
                      <w:instrText>"</w:instrText>
                    </w:r>
                    <w:r w:rsidRPr="00995000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B0A9C">
      <w:fldChar w:fldCharType="begin"/>
    </w:r>
    <w:r w:rsidR="00BB0A9C">
      <w:instrText xml:space="preserve"> FILENAME   \* MERGEFORMAT </w:instrText>
    </w:r>
    <w:r w:rsidR="00BB0A9C">
      <w:fldChar w:fldCharType="separate"/>
    </w:r>
    <w:r w:rsidR="00030A22">
      <w:rPr>
        <w:noProof/>
      </w:rPr>
      <w:t>Gesundheitscheck-für-Kursteilnehmende_deutsch SVGW.docx</w:t>
    </w:r>
    <w:r w:rsidR="00BB0A9C">
      <w:rPr>
        <w:noProof/>
      </w:rPr>
      <w:fldChar w:fldCharType="end"/>
    </w:r>
    <w:r w:rsidR="00C27D87" w:rsidRPr="00985657">
      <w:tab/>
      <w:t>26.02.2020</w:t>
    </w:r>
    <w:r w:rsidR="00C27D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012D" w14:textId="77777777" w:rsidR="00BB0A9C" w:rsidRDefault="00BB0A9C" w:rsidP="00F91D37">
      <w:pPr>
        <w:spacing w:line="240" w:lineRule="auto"/>
      </w:pPr>
      <w:r>
        <w:separator/>
      </w:r>
    </w:p>
  </w:footnote>
  <w:footnote w:type="continuationSeparator" w:id="0">
    <w:p w14:paraId="7303467E" w14:textId="77777777" w:rsidR="00BB0A9C" w:rsidRDefault="00BB0A9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BEE" w14:textId="77777777" w:rsidR="00CA58D0" w:rsidRDefault="00CA58D0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EDF1EB5" wp14:editId="40A9E3DD">
              <wp:simplePos x="0" y="0"/>
              <wp:positionH relativeFrom="page">
                <wp:align>right</wp:align>
              </wp:positionH>
              <wp:positionV relativeFrom="page">
                <wp:posOffset>431800</wp:posOffset>
              </wp:positionV>
              <wp:extent cx="1684800" cy="277200"/>
              <wp:effectExtent l="0" t="0" r="0" b="889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800" cy="277200"/>
                        <a:chOff x="0" y="0"/>
                        <a:chExt cx="1683509" cy="27686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1250899" y="7315"/>
                          <a:ext cx="432610" cy="252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1EEB416" id="Gruppieren 1" o:spid="_x0000_s1026" style="position:absolute;margin-left:81.45pt;margin-top:34pt;width:132.65pt;height:21.85pt;z-index:251688960;mso-position-horizontal:right;mso-position-horizontal-relative:page;mso-position-vertical-relative:page;mso-width-relative:margin;mso-height-relative:margin" coordsize="16835,27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2604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">
                <v:imagedata r:id="rId2" o:title=""/>
              </v:shape>
              <v:rect id="Rechteck 3" o:spid="_x0000_s1028" style="position:absolute;left:12508;top:73;width:432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61wgAAANoAAAAPAAAAZHJzL2Rvd25yZXYueG1sRI9Li8Iw&#10;FIX3A/6HcAV3Y+oI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BmS361wgAAANo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5093" w14:textId="22AA77BD" w:rsidR="007E2DB1" w:rsidRDefault="007E2DB1" w:rsidP="00985657">
    <w:pPr>
      <w:pStyle w:val="Kopfzeile"/>
      <w:tabs>
        <w:tab w:val="clear" w:pos="560"/>
        <w:tab w:val="clear" w:pos="7655"/>
      </w:tabs>
      <w:ind w:left="7655" w:right="-1165"/>
    </w:pPr>
    <w:r>
      <w:rPr>
        <w:noProof/>
      </w:rPr>
      <w:drawing>
        <wp:inline distT="0" distB="0" distL="0" distR="0" wp14:anchorId="00C048A2" wp14:editId="07C4F98F">
          <wp:extent cx="1066800" cy="435864"/>
          <wp:effectExtent l="0" t="0" r="0" b="2540"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GW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E0B"/>
    <w:multiLevelType w:val="hybridMultilevel"/>
    <w:tmpl w:val="AA6C6B64"/>
    <w:lvl w:ilvl="0" w:tplc="F334BF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AE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77490"/>
    <w:multiLevelType w:val="multilevel"/>
    <w:tmpl w:val="3F8EB42A"/>
    <w:lvl w:ilvl="0">
      <w:start w:val="1"/>
      <w:numFmt w:val="decimal"/>
      <w:pStyle w:val="Traktandum-Titel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raktandum-Titel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CD041A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F505B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695A4A"/>
    <w:multiLevelType w:val="hybridMultilevel"/>
    <w:tmpl w:val="F7946B16"/>
    <w:lvl w:ilvl="0" w:tplc="B4C2E78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27E"/>
    <w:multiLevelType w:val="hybridMultilevel"/>
    <w:tmpl w:val="54744A48"/>
    <w:lvl w:ilvl="0" w:tplc="23BC3DCC">
      <w:start w:val="1"/>
      <w:numFmt w:val="bullet"/>
      <w:pStyle w:val="Aufzhlung"/>
      <w:lvlText w:val="–"/>
      <w:lvlJc w:val="left"/>
      <w:pPr>
        <w:ind w:left="720" w:hanging="360"/>
      </w:pPr>
      <w:rPr>
        <w:rFonts w:ascii="Klint Pro" w:hAnsi="Klint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31FC"/>
    <w:multiLevelType w:val="multilevel"/>
    <w:tmpl w:val="5944DD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DateAndTim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s-419" w:vendorID="64" w:dllVersion="0" w:nlCheck="1" w:checkStyle="0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AD"/>
    <w:rsid w:val="00002978"/>
    <w:rsid w:val="000040D1"/>
    <w:rsid w:val="0001010F"/>
    <w:rsid w:val="00010121"/>
    <w:rsid w:val="00012D9C"/>
    <w:rsid w:val="000266B7"/>
    <w:rsid w:val="00030A22"/>
    <w:rsid w:val="000409C8"/>
    <w:rsid w:val="00041700"/>
    <w:rsid w:val="00041993"/>
    <w:rsid w:val="00045BBC"/>
    <w:rsid w:val="0005142C"/>
    <w:rsid w:val="00063BC2"/>
    <w:rsid w:val="000A5AF9"/>
    <w:rsid w:val="000B595D"/>
    <w:rsid w:val="000C314F"/>
    <w:rsid w:val="000C6404"/>
    <w:rsid w:val="000E756F"/>
    <w:rsid w:val="00106688"/>
    <w:rsid w:val="001134C7"/>
    <w:rsid w:val="00135A77"/>
    <w:rsid w:val="001418DA"/>
    <w:rsid w:val="00144122"/>
    <w:rsid w:val="00154677"/>
    <w:rsid w:val="001674B4"/>
    <w:rsid w:val="00167916"/>
    <w:rsid w:val="00173E70"/>
    <w:rsid w:val="001B19DC"/>
    <w:rsid w:val="001C0375"/>
    <w:rsid w:val="001C2CAA"/>
    <w:rsid w:val="001C5549"/>
    <w:rsid w:val="001C5B86"/>
    <w:rsid w:val="001E1EFF"/>
    <w:rsid w:val="001F4B8C"/>
    <w:rsid w:val="00203FE2"/>
    <w:rsid w:val="00217FCE"/>
    <w:rsid w:val="0023205B"/>
    <w:rsid w:val="00247854"/>
    <w:rsid w:val="00261BF0"/>
    <w:rsid w:val="00267F71"/>
    <w:rsid w:val="002B1D61"/>
    <w:rsid w:val="002B3C56"/>
    <w:rsid w:val="002D38AE"/>
    <w:rsid w:val="002E4A78"/>
    <w:rsid w:val="002F06AA"/>
    <w:rsid w:val="00305B03"/>
    <w:rsid w:val="00317A1D"/>
    <w:rsid w:val="0032330D"/>
    <w:rsid w:val="00333A1B"/>
    <w:rsid w:val="00357F3E"/>
    <w:rsid w:val="00364EE3"/>
    <w:rsid w:val="003B1FC2"/>
    <w:rsid w:val="003C43F2"/>
    <w:rsid w:val="003C5E53"/>
    <w:rsid w:val="003F1A56"/>
    <w:rsid w:val="003F22BA"/>
    <w:rsid w:val="003F448C"/>
    <w:rsid w:val="00454E95"/>
    <w:rsid w:val="004638EA"/>
    <w:rsid w:val="0047711F"/>
    <w:rsid w:val="004917CB"/>
    <w:rsid w:val="004A7AFC"/>
    <w:rsid w:val="004D179F"/>
    <w:rsid w:val="004D2A01"/>
    <w:rsid w:val="004E42AA"/>
    <w:rsid w:val="004E5458"/>
    <w:rsid w:val="00510559"/>
    <w:rsid w:val="00522ED6"/>
    <w:rsid w:val="0052652C"/>
    <w:rsid w:val="00526C93"/>
    <w:rsid w:val="00532C2C"/>
    <w:rsid w:val="00553AAA"/>
    <w:rsid w:val="00555BF6"/>
    <w:rsid w:val="0058056E"/>
    <w:rsid w:val="00591832"/>
    <w:rsid w:val="00592841"/>
    <w:rsid w:val="006044D5"/>
    <w:rsid w:val="006055C1"/>
    <w:rsid w:val="00612DDF"/>
    <w:rsid w:val="006173EB"/>
    <w:rsid w:val="00621E77"/>
    <w:rsid w:val="00622FDC"/>
    <w:rsid w:val="006404EE"/>
    <w:rsid w:val="00642161"/>
    <w:rsid w:val="00653A4A"/>
    <w:rsid w:val="006568BE"/>
    <w:rsid w:val="00657DCD"/>
    <w:rsid w:val="00686D14"/>
    <w:rsid w:val="00687ED7"/>
    <w:rsid w:val="006F0345"/>
    <w:rsid w:val="006F0469"/>
    <w:rsid w:val="006F394C"/>
    <w:rsid w:val="00705160"/>
    <w:rsid w:val="00711147"/>
    <w:rsid w:val="00723139"/>
    <w:rsid w:val="00723C8C"/>
    <w:rsid w:val="007277E3"/>
    <w:rsid w:val="00731458"/>
    <w:rsid w:val="00734458"/>
    <w:rsid w:val="007638EB"/>
    <w:rsid w:val="0076599F"/>
    <w:rsid w:val="00767208"/>
    <w:rsid w:val="00774E70"/>
    <w:rsid w:val="00774F2B"/>
    <w:rsid w:val="00796CEE"/>
    <w:rsid w:val="007C2B5B"/>
    <w:rsid w:val="007E2DB1"/>
    <w:rsid w:val="00841B44"/>
    <w:rsid w:val="008528D9"/>
    <w:rsid w:val="00883CC4"/>
    <w:rsid w:val="008C1BF0"/>
    <w:rsid w:val="008C23C9"/>
    <w:rsid w:val="008D3D9F"/>
    <w:rsid w:val="009577AD"/>
    <w:rsid w:val="009613D8"/>
    <w:rsid w:val="00971BF5"/>
    <w:rsid w:val="00985657"/>
    <w:rsid w:val="00995CBA"/>
    <w:rsid w:val="0099678C"/>
    <w:rsid w:val="009A52F2"/>
    <w:rsid w:val="009B0C96"/>
    <w:rsid w:val="009C222B"/>
    <w:rsid w:val="009C67A8"/>
    <w:rsid w:val="009E2171"/>
    <w:rsid w:val="009E7FD3"/>
    <w:rsid w:val="00A30F31"/>
    <w:rsid w:val="00A4161A"/>
    <w:rsid w:val="00A57815"/>
    <w:rsid w:val="00A62F82"/>
    <w:rsid w:val="00A8128B"/>
    <w:rsid w:val="00AD36B2"/>
    <w:rsid w:val="00AF47AE"/>
    <w:rsid w:val="00B01A5A"/>
    <w:rsid w:val="00B229AF"/>
    <w:rsid w:val="00B32ABB"/>
    <w:rsid w:val="00B42A41"/>
    <w:rsid w:val="00B66BD6"/>
    <w:rsid w:val="00B803E7"/>
    <w:rsid w:val="00BB0A9C"/>
    <w:rsid w:val="00BB2327"/>
    <w:rsid w:val="00BB4B6D"/>
    <w:rsid w:val="00BC655F"/>
    <w:rsid w:val="00BF36EA"/>
    <w:rsid w:val="00C27D87"/>
    <w:rsid w:val="00C3426E"/>
    <w:rsid w:val="00C51D2F"/>
    <w:rsid w:val="00C666F9"/>
    <w:rsid w:val="00C74D59"/>
    <w:rsid w:val="00CA348A"/>
    <w:rsid w:val="00CA58D0"/>
    <w:rsid w:val="00CB2CE6"/>
    <w:rsid w:val="00D10BE4"/>
    <w:rsid w:val="00D2168A"/>
    <w:rsid w:val="00D32050"/>
    <w:rsid w:val="00D4376B"/>
    <w:rsid w:val="00D85415"/>
    <w:rsid w:val="00D9415C"/>
    <w:rsid w:val="00D95543"/>
    <w:rsid w:val="00DA07BF"/>
    <w:rsid w:val="00DE57DD"/>
    <w:rsid w:val="00E00CE8"/>
    <w:rsid w:val="00E25DCD"/>
    <w:rsid w:val="00E269E1"/>
    <w:rsid w:val="00E41616"/>
    <w:rsid w:val="00E45F13"/>
    <w:rsid w:val="00E51187"/>
    <w:rsid w:val="00E55228"/>
    <w:rsid w:val="00E568ED"/>
    <w:rsid w:val="00E73CB2"/>
    <w:rsid w:val="00E755D5"/>
    <w:rsid w:val="00E92B29"/>
    <w:rsid w:val="00EA59B8"/>
    <w:rsid w:val="00EC2DF9"/>
    <w:rsid w:val="00EC3857"/>
    <w:rsid w:val="00F016BC"/>
    <w:rsid w:val="00F02183"/>
    <w:rsid w:val="00F0660B"/>
    <w:rsid w:val="00F123AE"/>
    <w:rsid w:val="00F207D8"/>
    <w:rsid w:val="00F33F4C"/>
    <w:rsid w:val="00F45141"/>
    <w:rsid w:val="00F90DBA"/>
    <w:rsid w:val="00F91D37"/>
    <w:rsid w:val="00F93EB3"/>
    <w:rsid w:val="00FC3DF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369272"/>
  <w15:docId w15:val="{F3778296-894F-424B-9865-C946E8E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857"/>
    <w:pPr>
      <w:spacing w:after="0" w:line="260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43F2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3F2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19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43F2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szCs w:val="19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43F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C43F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C43F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C43F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C43F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C43F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3857"/>
    <w:rPr>
      <w:color w:val="0000FF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3C43F2"/>
    <w:pPr>
      <w:tabs>
        <w:tab w:val="left" w:pos="560"/>
        <w:tab w:val="right" w:pos="7655"/>
      </w:tabs>
      <w:spacing w:line="21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C43F2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C43F2"/>
    <w:pPr>
      <w:tabs>
        <w:tab w:val="center" w:pos="3828"/>
        <w:tab w:val="right" w:pos="7655"/>
      </w:tabs>
      <w:spacing w:line="210" w:lineRule="atLeas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C43F2"/>
    <w:rPr>
      <w:sz w:val="16"/>
      <w:szCs w:val="16"/>
    </w:rPr>
  </w:style>
  <w:style w:type="paragraph" w:customStyle="1" w:styleId="EinfAbs">
    <w:name w:val="[Einf. Abs.]"/>
    <w:basedOn w:val="Standard"/>
    <w:uiPriority w:val="99"/>
    <w:semiHidden/>
    <w:rsid w:val="003C43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 w:val="24"/>
      <w:szCs w:val="24"/>
    </w:rPr>
  </w:style>
  <w:style w:type="paragraph" w:styleId="Listenabsatz">
    <w:name w:val="List Paragraph"/>
    <w:basedOn w:val="Standard"/>
    <w:uiPriority w:val="34"/>
    <w:rsid w:val="003C43F2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3C43F2"/>
    <w:pPr>
      <w:numPr>
        <w:numId w:val="5"/>
      </w:numPr>
    </w:pPr>
  </w:style>
  <w:style w:type="paragraph" w:styleId="Aufzhlungszeichen2">
    <w:name w:val="List Bullet 2"/>
    <w:basedOn w:val="Listenabsatz"/>
    <w:uiPriority w:val="99"/>
    <w:unhideWhenUsed/>
    <w:rsid w:val="003C43F2"/>
    <w:pPr>
      <w:numPr>
        <w:ilvl w:val="1"/>
        <w:numId w:val="5"/>
      </w:numPr>
    </w:pPr>
  </w:style>
  <w:style w:type="paragraph" w:styleId="Aufzhlungszeichen3">
    <w:name w:val="List Bullet 3"/>
    <w:basedOn w:val="Listenabsatz"/>
    <w:uiPriority w:val="99"/>
    <w:unhideWhenUsed/>
    <w:rsid w:val="003C43F2"/>
    <w:pPr>
      <w:numPr>
        <w:ilvl w:val="2"/>
        <w:numId w:val="5"/>
      </w:numPr>
    </w:pPr>
  </w:style>
  <w:style w:type="table" w:styleId="Tabellenraster">
    <w:name w:val="Table Grid"/>
    <w:basedOn w:val="NormaleTabelle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43F2"/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43F2"/>
    <w:rPr>
      <w:rFonts w:asciiTheme="majorHAnsi" w:eastAsiaTheme="majorEastAsia" w:hAnsiTheme="majorHAnsi" w:cstheme="majorBidi"/>
      <w:b/>
      <w:bCs/>
      <w:sz w:val="19"/>
      <w:szCs w:val="19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C43F2"/>
    <w:pPr>
      <w:spacing w:after="120" w:line="360" w:lineRule="atLeast"/>
    </w:pPr>
    <w:rPr>
      <w:rFonts w:asciiTheme="majorHAnsi" w:hAnsiTheme="majorHAnsi"/>
      <w:noProof/>
      <w:sz w:val="30"/>
      <w:szCs w:val="30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3C43F2"/>
    <w:rPr>
      <w:rFonts w:asciiTheme="majorHAnsi" w:hAnsiTheme="majorHAnsi"/>
      <w:noProof/>
      <w:sz w:val="30"/>
      <w:szCs w:val="3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3C43F2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C43F2"/>
    <w:rPr>
      <w:rFonts w:asciiTheme="majorHAnsi" w:hAnsiTheme="majorHAnsi"/>
      <w:b/>
      <w:sz w:val="19"/>
    </w:rPr>
  </w:style>
  <w:style w:type="paragraph" w:customStyle="1" w:styleId="Kontaktangaben">
    <w:name w:val="Kontaktangaben"/>
    <w:basedOn w:val="Standard"/>
    <w:semiHidden/>
    <w:rsid w:val="003C43F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C43F2"/>
    <w:rPr>
      <w:rFonts w:asciiTheme="majorHAnsi" w:eastAsiaTheme="majorEastAsia" w:hAnsiTheme="majorHAnsi" w:cstheme="majorBidi"/>
      <w:sz w:val="19"/>
      <w:szCs w:val="19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C43F2"/>
    <w:rPr>
      <w:rFonts w:asciiTheme="majorHAnsi" w:eastAsiaTheme="majorEastAsia" w:hAnsiTheme="majorHAnsi" w:cstheme="majorBidi"/>
      <w:sz w:val="19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C43F2"/>
    <w:rPr>
      <w:rFonts w:asciiTheme="majorHAnsi" w:eastAsiaTheme="majorEastAsia" w:hAnsiTheme="majorHAnsi" w:cstheme="majorBidi"/>
      <w:i/>
      <w:iCs/>
      <w:sz w:val="19"/>
      <w:szCs w:val="21"/>
    </w:rPr>
  </w:style>
  <w:style w:type="paragraph" w:customStyle="1" w:styleId="Aufzhlung">
    <w:name w:val="Aufzählung"/>
    <w:basedOn w:val="Listenabsatz"/>
    <w:uiPriority w:val="2"/>
    <w:qFormat/>
    <w:rsid w:val="003C43F2"/>
    <w:pPr>
      <w:numPr>
        <w:numId w:val="4"/>
      </w:numPr>
    </w:pPr>
  </w:style>
  <w:style w:type="paragraph" w:customStyle="1" w:styleId="Traktandum-Text">
    <w:name w:val="Traktandum-Text"/>
    <w:basedOn w:val="Standard"/>
    <w:uiPriority w:val="13"/>
    <w:unhideWhenUsed/>
    <w:rsid w:val="003C43F2"/>
  </w:style>
  <w:style w:type="paragraph" w:customStyle="1" w:styleId="Traktandum-Titel">
    <w:name w:val="Traktandum-Titel"/>
    <w:basedOn w:val="Traktandum-Text"/>
    <w:next w:val="Traktandum-Text"/>
    <w:uiPriority w:val="12"/>
    <w:unhideWhenUsed/>
    <w:rsid w:val="003C43F2"/>
    <w:pPr>
      <w:spacing w:before="12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rsid w:val="003C43F2"/>
    <w:rPr>
      <w:vanish/>
      <w:color w:val="A6A6A6" w:themeColor="background1" w:themeShade="A6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C43F2"/>
    <w:rPr>
      <w:rFonts w:asciiTheme="minorHAnsi" w:hAnsiTheme="minorHAnsi"/>
      <w:b/>
      <w:bCs/>
    </w:rPr>
  </w:style>
  <w:style w:type="character" w:styleId="Seitenzahl">
    <w:name w:val="page number"/>
    <w:uiPriority w:val="99"/>
    <w:unhideWhenUsed/>
    <w:rsid w:val="003C43F2"/>
  </w:style>
  <w:style w:type="paragraph" w:customStyle="1" w:styleId="BKWSeitenzahl">
    <w:name w:val="BKW Seitenzahl"/>
    <w:basedOn w:val="Kopfzeile"/>
    <w:uiPriority w:val="99"/>
    <w:semiHidden/>
    <w:rsid w:val="003C43F2"/>
    <w:pPr>
      <w:jc w:val="right"/>
    </w:pPr>
  </w:style>
  <w:style w:type="paragraph" w:customStyle="1" w:styleId="BKWPlatzhalterersteKopfzeile">
    <w:name w:val="BKW Platzhalter erste Kopfzeile"/>
    <w:basedOn w:val="Kopfzeile"/>
    <w:uiPriority w:val="99"/>
    <w:semiHidden/>
    <w:qFormat/>
    <w:rsid w:val="003C43F2"/>
    <w:pPr>
      <w:spacing w:after="1120"/>
    </w:pPr>
  </w:style>
  <w:style w:type="paragraph" w:customStyle="1" w:styleId="Traktandum-Titel1">
    <w:name w:val="Traktandum-Titel 1"/>
    <w:basedOn w:val="Traktandum-Titel"/>
    <w:next w:val="Traktandum-Texteingezogen"/>
    <w:uiPriority w:val="13"/>
    <w:qFormat/>
    <w:rsid w:val="003C43F2"/>
    <w:pPr>
      <w:numPr>
        <w:numId w:val="6"/>
      </w:numPr>
    </w:pPr>
  </w:style>
  <w:style w:type="paragraph" w:customStyle="1" w:styleId="Traktandum-Titel2">
    <w:name w:val="Traktandum-Titel 2"/>
    <w:basedOn w:val="Traktandum-Titel1"/>
    <w:next w:val="Traktandum-Texteingezogen"/>
    <w:uiPriority w:val="13"/>
    <w:qFormat/>
    <w:rsid w:val="003C43F2"/>
    <w:pPr>
      <w:numPr>
        <w:ilvl w:val="1"/>
      </w:numPr>
    </w:pPr>
  </w:style>
  <w:style w:type="paragraph" w:customStyle="1" w:styleId="Traktandum-Titel3">
    <w:name w:val="Traktandum-Titel 3"/>
    <w:basedOn w:val="Traktandum-Titel2"/>
    <w:next w:val="Traktandum-Texteingezogen"/>
    <w:uiPriority w:val="13"/>
    <w:qFormat/>
    <w:rsid w:val="003C43F2"/>
    <w:pPr>
      <w:numPr>
        <w:ilvl w:val="2"/>
      </w:numPr>
    </w:pPr>
    <w:rPr>
      <w:rFonts w:asciiTheme="minorHAnsi" w:hAnsiTheme="minorHAnsi"/>
      <w:b w:val="0"/>
    </w:rPr>
  </w:style>
  <w:style w:type="paragraph" w:customStyle="1" w:styleId="Traktandum-Texteingezogen">
    <w:name w:val="Traktandum-Text eingezogen"/>
    <w:basedOn w:val="Traktandum-Text"/>
    <w:uiPriority w:val="14"/>
    <w:qFormat/>
    <w:rsid w:val="003C43F2"/>
    <w:pPr>
      <w:ind w:left="426"/>
    </w:pPr>
  </w:style>
  <w:style w:type="paragraph" w:customStyle="1" w:styleId="Tabellen-Titel">
    <w:name w:val="Tabellen-Titel"/>
    <w:basedOn w:val="Standard"/>
    <w:rsid w:val="003C43F2"/>
    <w:pPr>
      <w:pBdr>
        <w:bottom w:val="single" w:sz="12" w:space="1" w:color="auto"/>
      </w:pBdr>
      <w:spacing w:after="20" w:line="240" w:lineRule="auto"/>
    </w:pPr>
    <w:rPr>
      <w:rFonts w:asciiTheme="majorHAnsi" w:hAnsiTheme="majorHAnsi"/>
      <w:b/>
      <w:sz w:val="14"/>
    </w:rPr>
  </w:style>
  <w:style w:type="table" w:customStyle="1" w:styleId="BKWTabelle1">
    <w:name w:val="BKW Tabelle 1"/>
    <w:basedOn w:val="NormaleTabelle"/>
    <w:uiPriority w:val="99"/>
    <w:rsid w:val="003C43F2"/>
    <w:pPr>
      <w:spacing w:after="0" w:line="240" w:lineRule="auto"/>
    </w:pPr>
    <w:tblPr>
      <w:tblCellMar>
        <w:left w:w="0" w:type="dxa"/>
        <w:right w:w="85" w:type="dxa"/>
      </w:tblCellMar>
    </w:tblPr>
    <w:tblStylePr w:type="firstRow">
      <w:rPr>
        <w:rFonts w:asciiTheme="majorHAnsi" w:hAnsiTheme="majorHAnsi"/>
        <w:b/>
        <w:sz w:val="16"/>
      </w:r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3C43F2"/>
    <w:pPr>
      <w:tabs>
        <w:tab w:val="right" w:leader="dot" w:pos="7756"/>
      </w:tabs>
      <w:spacing w:before="200"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3C43F2"/>
    <w:pPr>
      <w:tabs>
        <w:tab w:val="right" w:leader="dot" w:pos="7756"/>
      </w:tabs>
      <w:spacing w:after="10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3C43F2"/>
    <w:pPr>
      <w:tabs>
        <w:tab w:val="left" w:pos="1320"/>
        <w:tab w:val="right" w:leader="dot" w:pos="7756"/>
      </w:tabs>
      <w:spacing w:after="100"/>
      <w:ind w:left="567" w:hanging="567"/>
    </w:pPr>
  </w:style>
  <w:style w:type="table" w:styleId="MittlereListe2">
    <w:name w:val="Medium List 2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00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00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00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00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4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4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4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4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8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8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8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8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FF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FF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D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D7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D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D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F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  <w:insideH w:val="single" w:sz="8" w:space="0" w:color="6A0038" w:themeColor="accent1"/>
        <w:insideV w:val="single" w:sz="8" w:space="0" w:color="6A0038" w:themeColor="accent1"/>
      </w:tblBorders>
    </w:tblPr>
    <w:tcPr>
      <w:shd w:val="clear" w:color="auto" w:fill="FF9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ED8" w:themeFill="accent1" w:themeFillTint="33"/>
      </w:tcPr>
    </w:tblStylePr>
    <w:tblStylePr w:type="band1Vert">
      <w:tblPr/>
      <w:tcPr>
        <w:shd w:val="clear" w:color="auto" w:fill="FF359F" w:themeFill="accent1" w:themeFillTint="7F"/>
      </w:tcPr>
    </w:tblStylePr>
    <w:tblStylePr w:type="band1Horz">
      <w:tblPr/>
      <w:tcPr>
        <w:tcBorders>
          <w:insideH w:val="single" w:sz="6" w:space="0" w:color="6A0038" w:themeColor="accent1"/>
          <w:insideV w:val="single" w:sz="6" w:space="0" w:color="6A0038" w:themeColor="accent1"/>
        </w:tcBorders>
        <w:shd w:val="clear" w:color="auto" w:fill="FF35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  <w:insideH w:val="single" w:sz="8" w:space="0" w:color="FFCC00" w:themeColor="accent2"/>
        <w:insideV w:val="single" w:sz="8" w:space="0" w:color="FFCC00" w:themeColor="accent2"/>
      </w:tblBorders>
    </w:tblPr>
    <w:tcPr>
      <w:shd w:val="clear" w:color="auto" w:fill="FFF2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2" w:themeFillTint="33"/>
      </w:tcPr>
    </w:tblStylePr>
    <w:tblStylePr w:type="band1Vert">
      <w:tblPr/>
      <w:tcPr>
        <w:shd w:val="clear" w:color="auto" w:fill="FFE580" w:themeFill="accent2" w:themeFillTint="7F"/>
      </w:tcPr>
    </w:tblStylePr>
    <w:tblStylePr w:type="band1Horz">
      <w:tblPr/>
      <w:tcPr>
        <w:tcBorders>
          <w:insideH w:val="single" w:sz="6" w:space="0" w:color="FFCC00" w:themeColor="accent2"/>
          <w:insideV w:val="single" w:sz="6" w:space="0" w:color="FFCC00" w:themeColor="accent2"/>
        </w:tcBorders>
        <w:shd w:val="clear" w:color="auto" w:fill="FFE5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  <w:insideH w:val="single" w:sz="8" w:space="0" w:color="E30045" w:themeColor="accent3"/>
        <w:insideV w:val="single" w:sz="8" w:space="0" w:color="E30045" w:themeColor="accent3"/>
      </w:tblBorders>
    </w:tblPr>
    <w:tcPr>
      <w:shd w:val="clear" w:color="auto" w:fill="FFB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D7" w:themeFill="accent3" w:themeFillTint="33"/>
      </w:tcPr>
    </w:tblStylePr>
    <w:tblStylePr w:type="band1Vert">
      <w:tblPr/>
      <w:tcPr>
        <w:shd w:val="clear" w:color="auto" w:fill="FF729C" w:themeFill="accent3" w:themeFillTint="7F"/>
      </w:tcPr>
    </w:tblStylePr>
    <w:tblStylePr w:type="band1Horz">
      <w:tblPr/>
      <w:tcPr>
        <w:tcBorders>
          <w:insideH w:val="single" w:sz="6" w:space="0" w:color="E30045" w:themeColor="accent3"/>
          <w:insideV w:val="single" w:sz="6" w:space="0" w:color="E30045" w:themeColor="accent3"/>
        </w:tcBorders>
        <w:shd w:val="clear" w:color="auto" w:fill="FF72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  <w:insideH w:val="single" w:sz="8" w:space="0" w:color="004840" w:themeColor="accent4"/>
        <w:insideV w:val="single" w:sz="8" w:space="0" w:color="004840" w:themeColor="accent4"/>
      </w:tblBorders>
    </w:tblPr>
    <w:tcPr>
      <w:shd w:val="clear" w:color="auto" w:fill="92FF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F5" w:themeFill="accent4" w:themeFillTint="33"/>
      </w:tcPr>
    </w:tblStylePr>
    <w:tblStylePr w:type="band1Vert">
      <w:tblPr/>
      <w:tcPr>
        <w:shd w:val="clear" w:color="auto" w:fill="24FFE6" w:themeFill="accent4" w:themeFillTint="7F"/>
      </w:tcPr>
    </w:tblStylePr>
    <w:tblStylePr w:type="band1Horz">
      <w:tblPr/>
      <w:tcPr>
        <w:tcBorders>
          <w:insideH w:val="single" w:sz="6" w:space="0" w:color="004840" w:themeColor="accent4"/>
          <w:insideV w:val="single" w:sz="6" w:space="0" w:color="004840" w:themeColor="accent4"/>
        </w:tcBorders>
        <w:shd w:val="clear" w:color="auto" w:fill="24FF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  <w:insideH w:val="single" w:sz="8" w:space="0" w:color="00925B" w:themeColor="accent5"/>
        <w:insideV w:val="single" w:sz="8" w:space="0" w:color="00925B" w:themeColor="accent5"/>
      </w:tblBorders>
    </w:tblPr>
    <w:tcPr>
      <w:shd w:val="clear" w:color="auto" w:fill="A5F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3" w:themeFill="accent5" w:themeFillTint="33"/>
      </w:tcPr>
    </w:tblStylePr>
    <w:tblStylePr w:type="band1Vert">
      <w:tblPr/>
      <w:tcPr>
        <w:shd w:val="clear" w:color="auto" w:fill="49FFBA" w:themeFill="accent5" w:themeFillTint="7F"/>
      </w:tcPr>
    </w:tblStylePr>
    <w:tblStylePr w:type="band1Horz">
      <w:tblPr/>
      <w:tcPr>
        <w:tcBorders>
          <w:insideH w:val="single" w:sz="6" w:space="0" w:color="00925B" w:themeColor="accent5"/>
          <w:insideV w:val="single" w:sz="6" w:space="0" w:color="00925B" w:themeColor="accent5"/>
        </w:tcBorders>
        <w:shd w:val="clear" w:color="auto" w:fill="49FF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  <w:insideH w:val="single" w:sz="8" w:space="0" w:color="D6D700" w:themeColor="accent6"/>
        <w:insideV w:val="single" w:sz="8" w:space="0" w:color="D6D700" w:themeColor="accent6"/>
      </w:tblBorders>
    </w:tblPr>
    <w:tcPr>
      <w:shd w:val="clear" w:color="auto" w:fill="FEFF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C4" w:themeFill="accent6" w:themeFillTint="33"/>
      </w:tcPr>
    </w:tblStylePr>
    <w:tblStylePr w:type="band1Vert">
      <w:tblPr/>
      <w:tcPr>
        <w:shd w:val="clear" w:color="auto" w:fill="FDFF6C" w:themeFill="accent6" w:themeFillTint="7F"/>
      </w:tcPr>
    </w:tblStylePr>
    <w:tblStylePr w:type="band1Horz">
      <w:tblPr/>
      <w:tcPr>
        <w:tcBorders>
          <w:insideH w:val="single" w:sz="6" w:space="0" w:color="D6D700" w:themeColor="accent6"/>
          <w:insideV w:val="single" w:sz="6" w:space="0" w:color="D6D700" w:themeColor="accent6"/>
        </w:tcBorders>
        <w:shd w:val="clear" w:color="auto" w:fill="FDFF6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3C43F2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43F2"/>
    <w:rPr>
      <w:rFonts w:asciiTheme="majorHAnsi" w:eastAsiaTheme="minorEastAsia" w:hAnsiTheme="majorHAnsi"/>
      <w:color w:val="5A5A5A" w:themeColor="text1" w:themeTint="A5"/>
      <w:spacing w:val="15"/>
    </w:rPr>
  </w:style>
  <w:style w:type="numbering" w:styleId="111111">
    <w:name w:val="Outline List 2"/>
    <w:basedOn w:val="KeineListe"/>
    <w:uiPriority w:val="99"/>
    <w:semiHidden/>
    <w:unhideWhenUsed/>
    <w:rsid w:val="003C43F2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3C43F2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C43F2"/>
  </w:style>
  <w:style w:type="numbering" w:styleId="ArtikelAbschnitt">
    <w:name w:val="Outline List 3"/>
    <w:basedOn w:val="KeineListe"/>
    <w:uiPriority w:val="99"/>
    <w:semiHidden/>
    <w:unhideWhenUsed/>
    <w:rsid w:val="003C43F2"/>
    <w:pPr>
      <w:numPr>
        <w:numId w:val="3"/>
      </w:numPr>
    </w:pPr>
  </w:style>
  <w:style w:type="character" w:styleId="Buchtitel">
    <w:name w:val="Book Title"/>
    <w:basedOn w:val="Absatz-Standardschriftart"/>
    <w:uiPriority w:val="33"/>
    <w:qFormat/>
    <w:rsid w:val="003C43F2"/>
    <w:rPr>
      <w:rFonts w:asciiTheme="minorHAnsi" w:hAnsiTheme="minorHAnsi"/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qFormat/>
    <w:rsid w:val="003C43F2"/>
    <w:rPr>
      <w:rFonts w:asciiTheme="minorHAnsi" w:hAnsiTheme="minorHAns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43F2"/>
    <w:pPr>
      <w:numPr>
        <w:numId w:val="0"/>
      </w:numPr>
      <w:spacing w:before="240"/>
      <w:outlineLvl w:val="9"/>
    </w:pPr>
    <w:rPr>
      <w:b w:val="0"/>
      <w:bCs w:val="0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C43F2"/>
    <w:rPr>
      <w:rFonts w:asciiTheme="minorHAnsi" w:hAnsiTheme="minorHAnsi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3C43F2"/>
    <w:rPr>
      <w:rFonts w:asciiTheme="minorHAnsi" w:hAnsiTheme="minorHAnsi"/>
      <w:b/>
      <w:bCs/>
      <w:smallCaps/>
      <w:color w:val="6A0038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3C43F2"/>
    <w:rPr>
      <w:rFonts w:asciiTheme="minorHAnsi" w:hAnsiTheme="minorHAnsi"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3C43F2"/>
    <w:rPr>
      <w:rFonts w:asciiTheme="minorHAnsi" w:hAnsiTheme="minorHAnsi"/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KW\Microsoft\Office\Templates\BKW\BKW_DE\BKW%20Blatt%20A4%20mit%20Logo.dotx" TargetMode="External"/></Relationships>
</file>

<file path=word/theme/theme1.xml><?xml version="1.0" encoding="utf-8"?>
<a:theme xmlns:a="http://schemas.openxmlformats.org/drawingml/2006/main" name="BKW Designvorlage">
  <a:themeElements>
    <a:clrScheme name="BKW Gelb">
      <a:dk1>
        <a:sysClr val="windowText" lastClr="000000"/>
      </a:dk1>
      <a:lt1>
        <a:sysClr val="window" lastClr="FFFFFF"/>
      </a:lt1>
      <a:dk2>
        <a:srgbClr val="FF6418"/>
      </a:dk2>
      <a:lt2>
        <a:srgbClr val="EDEDED"/>
      </a:lt2>
      <a:accent1>
        <a:srgbClr val="6A0038"/>
      </a:accent1>
      <a:accent2>
        <a:srgbClr val="FFCC00"/>
      </a:accent2>
      <a:accent3>
        <a:srgbClr val="E30045"/>
      </a:accent3>
      <a:accent4>
        <a:srgbClr val="004840"/>
      </a:accent4>
      <a:accent5>
        <a:srgbClr val="00925B"/>
      </a:accent5>
      <a:accent6>
        <a:srgbClr val="D6D700"/>
      </a:accent6>
      <a:hlink>
        <a:srgbClr val="000000"/>
      </a:hlink>
      <a:folHlink>
        <a:srgbClr val="6A0038"/>
      </a:folHlink>
    </a:clrScheme>
    <a:fontScheme name="BKW">
      <a:majorFont>
        <a:latin typeface="Klint Pro"/>
        <a:ea typeface=""/>
        <a:cs typeface=""/>
      </a:majorFont>
      <a:minorFont>
        <a:latin typeface="Klin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KW Designvorlage" id="{E93B0FFF-110E-4496-A020-8CE616FB5AF2}" vid="{3EABDAFD-8BD6-4291-85A0-042CEE95CD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61D1C29B3BE4AB5A7FF0351D42044" ma:contentTypeVersion="2" ma:contentTypeDescription="Ein neues Dokument erstellen." ma:contentTypeScope="" ma:versionID="c12004888c5b07e21a8b8af828c07769">
  <xsd:schema xmlns:xsd="http://www.w3.org/2001/XMLSchema" xmlns:xs="http://www.w3.org/2001/XMLSchema" xmlns:p="http://schemas.microsoft.com/office/2006/metadata/properties" xmlns:ns2="720aaa26-71d6-4405-a562-a26c48f9e918" targetNamespace="http://schemas.microsoft.com/office/2006/metadata/properties" ma:root="true" ma:fieldsID="5341de71881937644dd6c10261d7d6da" ns2:_="">
    <xsd:import namespace="720aaa26-71d6-4405-a562-a26c48f9e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aa26-71d6-4405-a562-a26c48f9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193C-AE43-4970-BB68-BA3C7F736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DA6BA-86F8-4001-955E-2AE0198B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aa26-71d6-4405-a562-a26c48f9e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1C853-D9CA-498A-A78C-94B920B9E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F9764-D1F3-44D1-AF4B-43249D4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BKW Blatt A4 mit Logo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Michael, N/NB/NBBZ</dc:creator>
  <cp:lastModifiedBy>Manser Urs</cp:lastModifiedBy>
  <cp:revision>6</cp:revision>
  <cp:lastPrinted>2020-03-09T08:25:00Z</cp:lastPrinted>
  <dcterms:created xsi:type="dcterms:W3CDTF">2020-03-09T07:59:00Z</dcterms:created>
  <dcterms:modified xsi:type="dcterms:W3CDTF">2020-03-09T15:54:00Z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0x01010018161D1C29B3BE4AB5A7FF0351D42044</vt:lpwstr>
  </property>
</Properties>
</file>