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FE24" w14:textId="77777777" w:rsidR="00731458" w:rsidRPr="00264637" w:rsidRDefault="009577AD" w:rsidP="00CA58D0">
      <w:pPr>
        <w:spacing w:after="200" w:line="276" w:lineRule="auto"/>
        <w:rPr>
          <w:rFonts w:ascii="Calibri" w:hAnsi="Calibri" w:cs="Calibri"/>
          <w:b/>
          <w:color w:val="00B0F0"/>
          <w:sz w:val="40"/>
          <w:szCs w:val="40"/>
          <w:lang w:val="it-IT"/>
        </w:rPr>
      </w:pPr>
      <w:r>
        <w:rPr>
          <w:rFonts w:ascii="Calibri" w:hAnsi="Calibri" w:cs="Calibri"/>
          <w:b/>
          <w:bCs/>
          <w:color w:val="00B0F0"/>
          <w:sz w:val="40"/>
          <w:szCs w:val="40"/>
          <w:lang w:val="it-IT"/>
        </w:rPr>
        <w:t>Proteggere sé stessi e gli altri dai virus</w:t>
      </w:r>
    </w:p>
    <w:p w14:paraId="4B4C928E" w14:textId="77777777" w:rsidR="009577AD" w:rsidRPr="00264637" w:rsidRDefault="009577AD" w:rsidP="00CA58D0">
      <w:pPr>
        <w:spacing w:after="200" w:line="276" w:lineRule="auto"/>
        <w:rPr>
          <w:rFonts w:ascii="Calibri" w:hAnsi="Calibri" w:cs="Calibri"/>
          <w:b/>
          <w:color w:val="0070C0"/>
          <w:sz w:val="28"/>
          <w:szCs w:val="28"/>
          <w:lang w:val="it-IT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lang w:val="it-IT"/>
        </w:rPr>
        <w:t>Verifica dello stato di salute per i partecipanti al corso</w:t>
      </w:r>
    </w:p>
    <w:p w14:paraId="1B71905C" w14:textId="54F4C0B4" w:rsidR="009577AD" w:rsidRPr="00264637" w:rsidRDefault="008D3D9F" w:rsidP="00CA58D0">
      <w:pPr>
        <w:spacing w:after="200" w:line="276" w:lineRule="auto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Considerato l’attuale sviluppo e la diffusione del coronavirus, vi chiediamo di compilare in modo veritiero la seguente verifica dello stato di salute possibilmente </w:t>
      </w:r>
      <w:r>
        <w:rPr>
          <w:rFonts w:ascii="Calibri" w:hAnsi="Calibri" w:cs="Calibri"/>
          <w:color w:val="FF0000"/>
          <w:sz w:val="24"/>
          <w:szCs w:val="24"/>
          <w:lang w:val="it-IT"/>
        </w:rPr>
        <w:t xml:space="preserve">un giorno prima dell’inizio del corso 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e di rimandarla </w:t>
      </w:r>
      <w:r>
        <w:rPr>
          <w:rFonts w:ascii="Calibri" w:hAnsi="Calibri" w:cs="Calibri"/>
          <w:color w:val="FF0000"/>
          <w:sz w:val="24"/>
          <w:szCs w:val="24"/>
          <w:lang w:val="it-IT"/>
        </w:rPr>
        <w:t>via e-mail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>. Per eventuali domande è a vostra disposizione l’amministrazione del corso</w:t>
      </w:r>
      <w:r w:rsidR="00264637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(Raffaele Domeniconi 091 821 88 23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</w:t>
      </w:r>
    </w:p>
    <w:p w14:paraId="37CCCCEA" w14:textId="4D803FD8" w:rsidR="00C27D87" w:rsidRPr="00985657" w:rsidRDefault="00C27D87" w:rsidP="004638EA">
      <w:pPr>
        <w:spacing w:before="240" w:line="48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it-IT"/>
        </w:rPr>
        <w:t>Nome e cognome: ………………………………………………………………………….………………………….....</w:t>
      </w:r>
    </w:p>
    <w:tbl>
      <w:tblPr>
        <w:tblStyle w:val="Grigliatabella"/>
        <w:tblW w:w="9031" w:type="dxa"/>
        <w:tblLook w:val="04A0" w:firstRow="1" w:lastRow="0" w:firstColumn="1" w:lastColumn="0" w:noHBand="0" w:noVBand="1"/>
      </w:tblPr>
      <w:tblGrid>
        <w:gridCol w:w="6799"/>
        <w:gridCol w:w="1134"/>
        <w:gridCol w:w="1098"/>
      </w:tblGrid>
      <w:tr w:rsidR="001418DA" w:rsidRPr="00985657" w14:paraId="27B750C1" w14:textId="77777777" w:rsidTr="006F394C">
        <w:tc>
          <w:tcPr>
            <w:tcW w:w="6799" w:type="dxa"/>
            <w:shd w:val="clear" w:color="auto" w:fill="FFEA99" w:themeFill="accent2" w:themeFillTint="66"/>
          </w:tcPr>
          <w:p w14:paraId="46DDFF0E" w14:textId="77777777" w:rsidR="001418DA" w:rsidRPr="00985657" w:rsidRDefault="001418DA" w:rsidP="00C27D87">
            <w:pPr>
              <w:spacing w:before="120" w:after="12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>Domande</w:t>
            </w:r>
          </w:p>
        </w:tc>
        <w:tc>
          <w:tcPr>
            <w:tcW w:w="1134" w:type="dxa"/>
            <w:shd w:val="clear" w:color="auto" w:fill="FFEA99" w:themeFill="accent2" w:themeFillTint="66"/>
            <w:vAlign w:val="center"/>
          </w:tcPr>
          <w:p w14:paraId="4D8E91F4" w14:textId="77777777" w:rsidR="001418DA" w:rsidRPr="00985657" w:rsidRDefault="001418DA" w:rsidP="00C27D87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>Sì</w:t>
            </w:r>
          </w:p>
        </w:tc>
        <w:tc>
          <w:tcPr>
            <w:tcW w:w="1098" w:type="dxa"/>
            <w:shd w:val="clear" w:color="auto" w:fill="FFEA99" w:themeFill="accent2" w:themeFillTint="66"/>
            <w:vAlign w:val="center"/>
          </w:tcPr>
          <w:p w14:paraId="71821D9F" w14:textId="77777777" w:rsidR="001418DA" w:rsidRPr="00985657" w:rsidRDefault="00C27D87" w:rsidP="00C27D87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>No</w:t>
            </w:r>
          </w:p>
        </w:tc>
      </w:tr>
      <w:tr w:rsidR="001418DA" w:rsidRPr="006F394C" w14:paraId="5D657434" w14:textId="77777777" w:rsidTr="006F394C">
        <w:tc>
          <w:tcPr>
            <w:tcW w:w="6799" w:type="dxa"/>
          </w:tcPr>
          <w:p w14:paraId="571BDF5E" w14:textId="2D4DA60C" w:rsidR="001418DA" w:rsidRPr="00264637" w:rsidRDefault="001418DA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Viaggi o soggiorno in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territorio fortemente colpito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negli ultimi 14 giorni:</w:t>
            </w:r>
          </w:p>
          <w:p w14:paraId="0F4FC077" w14:textId="77777777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Cina</w:t>
            </w:r>
          </w:p>
          <w:p w14:paraId="6D67D294" w14:textId="77777777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Corea del Sud</w:t>
            </w:r>
          </w:p>
          <w:p w14:paraId="2B56D184" w14:textId="77777777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Singapore</w:t>
            </w:r>
          </w:p>
          <w:p w14:paraId="78027993" w14:textId="77777777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Iran</w:t>
            </w:r>
          </w:p>
          <w:p w14:paraId="3EA1B67C" w14:textId="2155EA19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Italia (Lombardia, Veneto, Piemonte)</w:t>
            </w:r>
          </w:p>
        </w:tc>
        <w:tc>
          <w:tcPr>
            <w:tcW w:w="1134" w:type="dxa"/>
            <w:vAlign w:val="center"/>
          </w:tcPr>
          <w:p w14:paraId="5CE279A1" w14:textId="77777777" w:rsidR="001418DA" w:rsidRPr="006F39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760F35F" w14:textId="77777777" w:rsidR="001418DA" w:rsidRPr="006F39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418DA" w:rsidRPr="00264637" w14:paraId="568552B8" w14:textId="77777777" w:rsidTr="006F394C">
        <w:tc>
          <w:tcPr>
            <w:tcW w:w="6799" w:type="dxa"/>
          </w:tcPr>
          <w:p w14:paraId="4530DFCE" w14:textId="1E4C5E2F" w:rsidR="001418DA" w:rsidRPr="00264637" w:rsidRDefault="001418DA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Stretto contatto con un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>caso confermato da laboratorio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, ossia:</w:t>
            </w:r>
          </w:p>
          <w:p w14:paraId="18BB7B9C" w14:textId="455EECDF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Contatto a meno di 2 metri</w:t>
            </w:r>
          </w:p>
          <w:p w14:paraId="06AB8AFC" w14:textId="5BE1C3DD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Contatto per oltre 15 minuti</w:t>
            </w:r>
          </w:p>
          <w:p w14:paraId="533A4D47" w14:textId="668CB8BF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Abitazione nella stessa economia domestica</w:t>
            </w:r>
          </w:p>
          <w:p w14:paraId="5A5FB28E" w14:textId="1080EA8C" w:rsidR="006F394C" w:rsidRPr="006F394C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Assistenza malati</w:t>
            </w:r>
          </w:p>
          <w:p w14:paraId="1827CFED" w14:textId="4A542C0F" w:rsidR="006F394C" w:rsidRPr="00264637" w:rsidRDefault="006F394C" w:rsidP="006F394C">
            <w:pPr>
              <w:pStyle w:val="Paragrafoelenco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Contatto diretto con secrezioni delle vie respiratorie o fluidi corporei senza misure di protezione personali</w:t>
            </w:r>
          </w:p>
        </w:tc>
        <w:tc>
          <w:tcPr>
            <w:tcW w:w="1134" w:type="dxa"/>
            <w:vAlign w:val="center"/>
          </w:tcPr>
          <w:p w14:paraId="4A607331" w14:textId="77777777" w:rsidR="001418DA" w:rsidRPr="0026463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vAlign w:val="center"/>
          </w:tcPr>
          <w:p w14:paraId="712FEC33" w14:textId="77777777" w:rsidR="001418DA" w:rsidRPr="0026463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418DA" w:rsidRPr="00264637" w14:paraId="1286325E" w14:textId="77777777" w:rsidTr="006F394C">
        <w:tc>
          <w:tcPr>
            <w:tcW w:w="6799" w:type="dxa"/>
          </w:tcPr>
          <w:p w14:paraId="53C32FCA" w14:textId="77EBA195" w:rsidR="001418DA" w:rsidRPr="00264637" w:rsidRDefault="00C27D87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Sintomi di una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>malattia acuta delle vie respiratorie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come tosse,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raffreddore,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difficoltà respiratorie ecc.</w:t>
            </w:r>
          </w:p>
        </w:tc>
        <w:tc>
          <w:tcPr>
            <w:tcW w:w="1134" w:type="dxa"/>
            <w:vAlign w:val="center"/>
          </w:tcPr>
          <w:p w14:paraId="020D3526" w14:textId="77777777" w:rsidR="001418DA" w:rsidRPr="0026463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vAlign w:val="center"/>
          </w:tcPr>
          <w:p w14:paraId="4FBCA156" w14:textId="77777777" w:rsidR="001418DA" w:rsidRPr="0026463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418DA" w:rsidRPr="00985657" w14:paraId="5035B416" w14:textId="77777777" w:rsidTr="006F394C">
        <w:tc>
          <w:tcPr>
            <w:tcW w:w="6799" w:type="dxa"/>
          </w:tcPr>
          <w:p w14:paraId="41470DA0" w14:textId="0285ED12" w:rsidR="001418DA" w:rsidRPr="00985657" w:rsidRDefault="00C27D87" w:rsidP="000040D1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  <w:t>Temperatura &gt; 38°C</w:t>
            </w:r>
          </w:p>
        </w:tc>
        <w:tc>
          <w:tcPr>
            <w:tcW w:w="1134" w:type="dxa"/>
            <w:vAlign w:val="center"/>
          </w:tcPr>
          <w:p w14:paraId="5DE285EB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6387D8F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587951B" w14:textId="77777777" w:rsidR="004638EA" w:rsidRDefault="004638EA" w:rsidP="004638EA">
      <w:pPr>
        <w:spacing w:before="24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E7CBBF2" w14:textId="59002490" w:rsidR="004638EA" w:rsidRPr="004638EA" w:rsidRDefault="004638EA" w:rsidP="004638EA">
      <w:pPr>
        <w:spacing w:before="24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it-IT"/>
        </w:rPr>
        <w:t>Firma:……………………………………………………………………………………………………………………….</w:t>
      </w:r>
    </w:p>
    <w:sectPr w:rsidR="004638EA" w:rsidRPr="004638EA" w:rsidSect="006F3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6" w:bottom="130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B514" w14:textId="77777777" w:rsidR="004320E0" w:rsidRDefault="004320E0" w:rsidP="00F91D37">
      <w:pPr>
        <w:spacing w:line="240" w:lineRule="auto"/>
      </w:pPr>
      <w:r>
        <w:separator/>
      </w:r>
    </w:p>
  </w:endnote>
  <w:endnote w:type="continuationSeparator" w:id="0">
    <w:p w14:paraId="448A40AF" w14:textId="77777777" w:rsidR="004320E0" w:rsidRDefault="004320E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int Pro">
    <w:altName w:val="Calibri"/>
    <w:charset w:val="00"/>
    <w:family w:val="swiss"/>
    <w:pitch w:val="variable"/>
    <w:sig w:usb0="A000002F" w:usb1="5000205A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C0B5" w14:textId="77777777" w:rsidR="00264637" w:rsidRDefault="002646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966A" w14:textId="77777777" w:rsidR="000C314F" w:rsidRDefault="003F448C">
    <w:pPr>
      <w:pStyle w:val="Pidipagina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0977485" wp14:editId="5D5DE6F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92000" cy="1036800"/>
              <wp:effectExtent l="0" t="0" r="0" b="1143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CED7D" w14:textId="77777777" w:rsidR="003F448C" w:rsidRPr="009A52F2" w:rsidRDefault="003F448C" w:rsidP="003F448C">
                          <w:r>
                            <w:rPr>
                              <w:lang w:val="it-IT"/>
                            </w:rPr>
                            <w:t xml:space="preserve">Pagina </w:t>
                          </w:r>
                          <w:r>
                            <w:rPr>
                              <w:lang w:val="it-IT"/>
                            </w:rPr>
                            <w:fldChar w:fldCharType="begin"/>
                          </w:r>
                          <w:r>
                            <w:rPr>
                              <w:lang w:val="it-IT"/>
                            </w:rPr>
                            <w:instrText>PAGE   \* MERGEFORMAT</w:instrText>
                          </w:r>
                          <w:r>
                            <w:rPr>
                              <w:lang w:val="it-IT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it-IT"/>
                            </w:rPr>
                            <w:t>2</w:t>
                          </w:r>
                          <w:r>
                            <w:rPr>
                              <w:lang w:val="it-IT"/>
                            </w:rPr>
                            <w:fldChar w:fldCharType="end"/>
                          </w:r>
                          <w:r>
                            <w:rPr>
                              <w:lang w:val="it-IT"/>
                            </w:rPr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  <w:lang w:val="it-IT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7748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82.05pt;margin-top:0;width:133.25pt;height:81.65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" filled="f" stroked="f" strokeweight=".5pt">
              <v:textbox inset="0,0,12mm,0">
                <w:txbxContent>
                  <w:p w14:paraId="6E5CED7D" w14:textId="77777777" w:rsidR="003F448C" w:rsidRPr="009A52F2" w:rsidRDefault="003F448C" w:rsidP="003F448C">
                    <w:pPr>
                      <w:bidi w:val="0"/>
                    </w:pP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Pagina </w:t>
                    </w: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>PAGE   \* MERGEFORMAT</w:instrText>
                    </w: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noProof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/</w:t>
                    </w:r>
                    <w:fldSimple w:instr=" NUMPAGES   \* MERGEFORMAT ">
                      <w:r>
                        <w:rPr>
                          <w:noProof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014C" w14:textId="51C6A572" w:rsidR="00D32050" w:rsidRDefault="00D32050" w:rsidP="00985657">
    <w:pPr>
      <w:pStyle w:val="Pidipagina"/>
      <w:tabs>
        <w:tab w:val="clear" w:pos="7655"/>
        <w:tab w:val="right" w:pos="9072"/>
      </w:tabs>
      <w:ind w:right="-1306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E87A64" wp14:editId="33AC26E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1692275" cy="1036955"/>
              <wp:effectExtent l="0" t="0" r="0" b="1079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275" cy="1036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4B48FE" w14:textId="3A9B6337" w:rsidR="00D32050" w:rsidRPr="009A52F2" w:rsidRDefault="00F90DBA" w:rsidP="00D32050">
                          <w:r>
                            <w:rPr>
                              <w:lang w:val="it-IT"/>
                            </w:rPr>
                            <w:fldChar w:fldCharType="begin"/>
                          </w:r>
                          <w:r>
                            <w:rPr>
                              <w:lang w:val="it-IT"/>
                            </w:rPr>
                            <w:instrText xml:space="preserve"> IF </w:instrText>
                          </w:r>
                          <w:sdt>
                            <w:sdtPr>
                              <w:id w:val="10215655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lang w:val="it-IT"/>
                                </w:rPr>
                                <w:fldChar w:fldCharType="begin"/>
                              </w:r>
                              <w:r>
                                <w:rPr>
                                  <w:lang w:val="it-IT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lang w:val="it-IT"/>
                                </w:rPr>
                                <w:fldChar w:fldCharType="separate"/>
                              </w:r>
                              <w:r w:rsidR="00264637">
                                <w:rPr>
                                  <w:noProof/>
                                  <w:lang w:val="it-IT"/>
                                </w:rPr>
                                <w:instrText>1</w:instrText>
                              </w:r>
                              <w:r>
                                <w:rPr>
                                  <w:noProof/>
                                  <w:lang w:val="it-IT"/>
                                </w:rPr>
                                <w:fldChar w:fldCharType="end"/>
                              </w:r>
                              <w:r>
                                <w:rPr>
                                  <w:lang w:val="it-IT"/>
                                </w:rPr>
                                <w:instrText xml:space="preserve"> = 1</w:instrText>
                              </w:r>
                            </w:sdtContent>
                          </w:sdt>
                          <w:r>
                            <w:rPr>
                              <w:lang w:val="it-IT"/>
                            </w:rPr>
                            <w:instrText xml:space="preserve"> "" "Seite </w:instrText>
                          </w:r>
                          <w:r>
                            <w:rPr>
                              <w:lang w:val="it-IT"/>
                            </w:rPr>
                            <w:fldChar w:fldCharType="begin"/>
                          </w:r>
                          <w:r>
                            <w:rPr>
                              <w:lang w:val="it-IT"/>
                            </w:rPr>
                            <w:instrText xml:space="preserve"> PAGE </w:instrText>
                          </w:r>
                          <w:r>
                            <w:rPr>
                              <w:lang w:val="it-IT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it-IT"/>
                            </w:rPr>
                            <w:instrText>1</w:instrText>
                          </w:r>
                          <w:r>
                            <w:rPr>
                              <w:lang w:val="it-IT"/>
                            </w:rPr>
                            <w:fldChar w:fldCharType="end"/>
                          </w:r>
                          <w:r>
                            <w:rPr>
                              <w:lang w:val="it-IT"/>
                            </w:rPr>
                            <w:instrText>/</w:instrText>
                          </w:r>
                          <w:sdt>
                            <w:sdtPr>
                              <w:id w:val="17684151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lang w:val="it-IT"/>
                                </w:rPr>
                                <w:fldChar w:fldCharType="begin"/>
                              </w:r>
                              <w:r>
                                <w:rPr>
                                  <w:lang w:val="it-IT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lang w:val="it-IT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lang w:val="it-IT"/>
                                </w:rPr>
                                <w:instrText>2</w:instrText>
                              </w:r>
                              <w:r>
                                <w:rPr>
                                  <w:lang w:val="it-IT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lang w:val="it-IT"/>
                            </w:rPr>
                            <w:instrText>"</w:instrText>
                          </w:r>
                          <w:r>
                            <w:rPr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87A6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0;width:133.25pt;height:81.65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" filled="f" stroked="f" strokeweight=".5pt">
              <v:textbox inset="0,0,12mm,0">
                <w:txbxContent>
                  <w:p w14:paraId="3F4B48FE" w14:textId="3A9B6337" w:rsidR="00D32050" w:rsidRPr="009A52F2" w:rsidRDefault="00F90DBA" w:rsidP="00D32050">
                    <w:r>
                      <w:rPr>
                        <w:lang w:val="it-IT"/>
                      </w:rPr>
                      <w:fldChar w:fldCharType="begin"/>
                    </w:r>
                    <w:r>
                      <w:rPr>
                        <w:lang w:val="it-IT"/>
                      </w:rPr>
                      <w:instrText xml:space="preserve"> IF </w:instrText>
                    </w:r>
                    <w:sdt>
                      <w:sdtPr>
                        <w:id w:val="1021565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lang w:val="it-IT"/>
                          </w:rPr>
                          <w:fldChar w:fldCharType="begin"/>
                        </w:r>
                        <w:r>
                          <w:rPr>
                            <w:lang w:val="it-IT"/>
                          </w:rPr>
                          <w:instrText xml:space="preserve"> Numpages  </w:instrText>
                        </w:r>
                        <w:r>
                          <w:rPr>
                            <w:lang w:val="it-IT"/>
                          </w:rPr>
                          <w:fldChar w:fldCharType="separate"/>
                        </w:r>
                        <w:r w:rsidR="00264637">
                          <w:rPr>
                            <w:noProof/>
                            <w:lang w:val="it-IT"/>
                          </w:rPr>
                          <w:instrText>1</w:instrText>
                        </w:r>
                        <w:r>
                          <w:rPr>
                            <w:noProof/>
                            <w:lang w:val="it-IT"/>
                          </w:rPr>
                          <w:fldChar w:fldCharType="end"/>
                        </w:r>
                        <w:r>
                          <w:rPr>
                            <w:lang w:val="it-IT"/>
                          </w:rPr>
                          <w:instrText xml:space="preserve"> = 1</w:instrText>
                        </w:r>
                      </w:sdtContent>
                    </w:sdt>
                    <w:r>
                      <w:rPr>
                        <w:lang w:val="it-IT"/>
                      </w:rPr>
                      <w:instrText xml:space="preserve"> "" "Seite </w:instrText>
                    </w:r>
                    <w:r>
                      <w:rPr>
                        <w:lang w:val="it-IT"/>
                      </w:rPr>
                      <w:fldChar w:fldCharType="begin"/>
                    </w:r>
                    <w:r>
                      <w:rPr>
                        <w:lang w:val="it-IT"/>
                      </w:rPr>
                      <w:instrText xml:space="preserve"> PAGE </w:instrText>
                    </w:r>
                    <w:r>
                      <w:rPr>
                        <w:lang w:val="it-IT"/>
                      </w:rPr>
                      <w:fldChar w:fldCharType="separate"/>
                    </w:r>
                    <w:r>
                      <w:rPr>
                        <w:noProof/>
                        <w:lang w:val="it-IT"/>
                      </w:rPr>
                      <w:instrText>1</w:instrText>
                    </w:r>
                    <w:r>
                      <w:rPr>
                        <w:lang w:val="it-IT"/>
                      </w:rPr>
                      <w:fldChar w:fldCharType="end"/>
                    </w:r>
                    <w:r>
                      <w:rPr>
                        <w:lang w:val="it-IT"/>
                      </w:rPr>
                      <w:instrText>/</w:instrText>
                    </w:r>
                    <w:sdt>
                      <w:sdtPr>
                        <w:id w:val="176841517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lang w:val="it-IT"/>
                          </w:rPr>
                          <w:fldChar w:fldCharType="begin"/>
                        </w:r>
                        <w:r>
                          <w:rPr>
                            <w:lang w:val="it-IT"/>
                          </w:rPr>
                          <w:instrText xml:space="preserve"> NUMPAGES  </w:instrText>
                        </w:r>
                        <w:r>
                          <w:rPr>
                            <w:lang w:val="it-IT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it-IT"/>
                          </w:rPr>
                          <w:instrText>2</w:instrText>
                        </w:r>
                        <w:r>
                          <w:rPr>
                            <w:lang w:val="it-IT"/>
                          </w:rPr>
                          <w:fldChar w:fldCharType="end"/>
                        </w:r>
                      </w:sdtContent>
                    </w:sdt>
                    <w:r>
                      <w:rPr>
                        <w:lang w:val="it-IT"/>
                      </w:rPr>
                      <w:instrText>"</w:instrText>
                    </w:r>
                    <w:r>
                      <w:rPr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64637">
      <w:tab/>
    </w:r>
    <w:r w:rsidRPr="00264637">
      <w:tab/>
    </w:r>
    <w:r w:rsidR="00264637">
      <w:t>09.03</w:t>
    </w:r>
    <w:bookmarkStart w:id="0" w:name="_GoBack"/>
    <w:bookmarkEnd w:id="0"/>
    <w:r w:rsidRPr="00264637">
      <w:t>.2020</w:t>
    </w:r>
    <w:r w:rsidRPr="002646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D677" w14:textId="77777777" w:rsidR="004320E0" w:rsidRDefault="004320E0" w:rsidP="00F91D37">
      <w:pPr>
        <w:spacing w:line="240" w:lineRule="auto"/>
      </w:pPr>
      <w:r>
        <w:separator/>
      </w:r>
    </w:p>
  </w:footnote>
  <w:footnote w:type="continuationSeparator" w:id="0">
    <w:p w14:paraId="4EB62DD2" w14:textId="77777777" w:rsidR="004320E0" w:rsidRDefault="004320E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368B" w14:textId="77777777" w:rsidR="00264637" w:rsidRDefault="002646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BEE" w14:textId="77777777" w:rsidR="00CA58D0" w:rsidRDefault="00CA58D0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EDF1EB5" wp14:editId="40A9E3DD">
              <wp:simplePos x="0" y="0"/>
              <wp:positionH relativeFrom="page">
                <wp:align>right</wp:align>
              </wp:positionH>
              <wp:positionV relativeFrom="page">
                <wp:posOffset>431800</wp:posOffset>
              </wp:positionV>
              <wp:extent cx="1684800" cy="277200"/>
              <wp:effectExtent l="0" t="0" r="0" b="889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800" cy="277200"/>
                        <a:chOff x="0" y="0"/>
                        <a:chExt cx="1683509" cy="27686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276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hteck 3"/>
                      <wps:cNvSpPr/>
                      <wps:spPr>
                        <a:xfrm>
                          <a:off x="1250899" y="7315"/>
                          <a:ext cx="432610" cy="252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1EEB416" id="Gruppieren 1" o:spid="_x0000_s1026" style="position:absolute;margin-left:81.45pt;margin-top:34pt;width:132.65pt;height:21.85pt;z-index:251688960;mso-position-horizontal:right;mso-position-horizontal-relative:page;mso-position-vertical-relative:page;mso-width-relative:margin;mso-height-relative:margin" coordsize="16835,27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2604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">
                <v:imagedata r:id="rId2" o:title=""/>
              </v:shape>
              <v:rect id="Rechteck 3" o:spid="_x0000_s1028" style="position:absolute;left:12508;top:73;width:432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61wgAAANoAAAAPAAAAZHJzL2Rvd25yZXYueG1sRI9Li8Iw&#10;FIX3A/6HcAV3Y+oI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BmS361wgAAANoAAAAPAAAA&#10;AAAAAAAAAAAAAAcCAABkcnMvZG93bnJldi54bWxQSwUGAAAAAAMAAwC3AAAA9gIAAAAA&#10;" filled="f" stroked="f" strokeweight=".2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5093" w14:textId="22AA77BD" w:rsidR="007E2DB1" w:rsidRDefault="007E2DB1" w:rsidP="00985657">
    <w:pPr>
      <w:pStyle w:val="Intestazione"/>
      <w:tabs>
        <w:tab w:val="clear" w:pos="560"/>
        <w:tab w:val="clear" w:pos="7655"/>
      </w:tabs>
      <w:ind w:left="7655" w:right="-1165"/>
    </w:pPr>
    <w:r>
      <w:rPr>
        <w:noProof/>
        <w:lang w:val="it-IT"/>
      </w:rPr>
      <w:drawing>
        <wp:inline distT="0" distB="0" distL="0" distR="0" wp14:anchorId="00C048A2" wp14:editId="07C4F98F">
          <wp:extent cx="1066800" cy="435864"/>
          <wp:effectExtent l="0" t="0" r="0" b="2540"/>
          <wp:docPr id="21" name="Grafik 2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GW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E0B"/>
    <w:multiLevelType w:val="hybridMultilevel"/>
    <w:tmpl w:val="AA6C6B64"/>
    <w:lvl w:ilvl="0" w:tplc="F334BF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AE2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77490"/>
    <w:multiLevelType w:val="multilevel"/>
    <w:tmpl w:val="3F8EB42A"/>
    <w:lvl w:ilvl="0">
      <w:start w:val="1"/>
      <w:numFmt w:val="decimal"/>
      <w:pStyle w:val="Traktandum-Titel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raktandum-Titel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CD041A"/>
    <w:multiLevelType w:val="multilevel"/>
    <w:tmpl w:val="08070023"/>
    <w:styleLink w:val="ArticoloSezione"/>
    <w:lvl w:ilvl="0">
      <w:start w:val="1"/>
      <w:numFmt w:val="upperRoman"/>
      <w:lvlText w:val="Artikel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F505B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695A4A"/>
    <w:multiLevelType w:val="hybridMultilevel"/>
    <w:tmpl w:val="F7946B16"/>
    <w:lvl w:ilvl="0" w:tplc="B4C2E78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27E"/>
    <w:multiLevelType w:val="hybridMultilevel"/>
    <w:tmpl w:val="54744A48"/>
    <w:lvl w:ilvl="0" w:tplc="23BC3DCC">
      <w:start w:val="1"/>
      <w:numFmt w:val="bullet"/>
      <w:pStyle w:val="Aufzhlung"/>
      <w:lvlText w:val="–"/>
      <w:lvlJc w:val="left"/>
      <w:pPr>
        <w:ind w:left="720" w:hanging="360"/>
      </w:pPr>
      <w:rPr>
        <w:rFonts w:ascii="Klint Pro" w:hAnsi="Klint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31FC"/>
    <w:multiLevelType w:val="multilevel"/>
    <w:tmpl w:val="5944DD1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s-419" w:vendorID="64" w:dllVersion="0" w:nlCheck="1" w:checkStyle="0"/>
  <w:activeWritingStyle w:appName="MSWord" w:lang="it-IT" w:vendorID="64" w:dllVersion="0" w:nlCheck="1" w:checkStyle="0"/>
  <w:attachedTemplate r:id="rId1"/>
  <w:revisionView w:inkAnnotation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AD"/>
    <w:rsid w:val="00002978"/>
    <w:rsid w:val="000040D1"/>
    <w:rsid w:val="0001010F"/>
    <w:rsid w:val="00010121"/>
    <w:rsid w:val="00012D9C"/>
    <w:rsid w:val="000266B7"/>
    <w:rsid w:val="00030A22"/>
    <w:rsid w:val="000409C8"/>
    <w:rsid w:val="00041700"/>
    <w:rsid w:val="00041993"/>
    <w:rsid w:val="00045BBC"/>
    <w:rsid w:val="0005142C"/>
    <w:rsid w:val="00063BC2"/>
    <w:rsid w:val="000A5AF9"/>
    <w:rsid w:val="000B595D"/>
    <w:rsid w:val="000C314F"/>
    <w:rsid w:val="000C6404"/>
    <w:rsid w:val="000E756F"/>
    <w:rsid w:val="00106688"/>
    <w:rsid w:val="001134C7"/>
    <w:rsid w:val="00135A77"/>
    <w:rsid w:val="001418DA"/>
    <w:rsid w:val="00144122"/>
    <w:rsid w:val="00154677"/>
    <w:rsid w:val="001674B4"/>
    <w:rsid w:val="00167916"/>
    <w:rsid w:val="00173E70"/>
    <w:rsid w:val="001B19DC"/>
    <w:rsid w:val="001C0375"/>
    <w:rsid w:val="001C2CAA"/>
    <w:rsid w:val="001C5549"/>
    <w:rsid w:val="001C5B86"/>
    <w:rsid w:val="001E1EFF"/>
    <w:rsid w:val="001F4B8C"/>
    <w:rsid w:val="00203FE2"/>
    <w:rsid w:val="00217FCE"/>
    <w:rsid w:val="0023205B"/>
    <w:rsid w:val="00247854"/>
    <w:rsid w:val="00261BF0"/>
    <w:rsid w:val="00264637"/>
    <w:rsid w:val="00267F71"/>
    <w:rsid w:val="002B1D61"/>
    <w:rsid w:val="002B3C56"/>
    <w:rsid w:val="002D38AE"/>
    <w:rsid w:val="002E4A78"/>
    <w:rsid w:val="002F06AA"/>
    <w:rsid w:val="0030244B"/>
    <w:rsid w:val="00305B03"/>
    <w:rsid w:val="00317A1D"/>
    <w:rsid w:val="0032330D"/>
    <w:rsid w:val="00333A1B"/>
    <w:rsid w:val="00357F3E"/>
    <w:rsid w:val="00364EE3"/>
    <w:rsid w:val="003B1FC2"/>
    <w:rsid w:val="003C43F2"/>
    <w:rsid w:val="003C5E53"/>
    <w:rsid w:val="003F1A56"/>
    <w:rsid w:val="003F22BA"/>
    <w:rsid w:val="003F448C"/>
    <w:rsid w:val="004320E0"/>
    <w:rsid w:val="00454E95"/>
    <w:rsid w:val="004638EA"/>
    <w:rsid w:val="0047711F"/>
    <w:rsid w:val="004917CB"/>
    <w:rsid w:val="004A7AFC"/>
    <w:rsid w:val="004D179F"/>
    <w:rsid w:val="004D2A01"/>
    <w:rsid w:val="004E42AA"/>
    <w:rsid w:val="004E5458"/>
    <w:rsid w:val="00510559"/>
    <w:rsid w:val="00522ED6"/>
    <w:rsid w:val="0052652C"/>
    <w:rsid w:val="00526C93"/>
    <w:rsid w:val="00532C2C"/>
    <w:rsid w:val="00553AAA"/>
    <w:rsid w:val="00555BF6"/>
    <w:rsid w:val="0058056E"/>
    <w:rsid w:val="00591832"/>
    <w:rsid w:val="00592841"/>
    <w:rsid w:val="006044D5"/>
    <w:rsid w:val="006055C1"/>
    <w:rsid w:val="00606185"/>
    <w:rsid w:val="00612DDF"/>
    <w:rsid w:val="006173EB"/>
    <w:rsid w:val="00621E77"/>
    <w:rsid w:val="00622FDC"/>
    <w:rsid w:val="006404EE"/>
    <w:rsid w:val="00642161"/>
    <w:rsid w:val="00653A4A"/>
    <w:rsid w:val="006568BE"/>
    <w:rsid w:val="00657DCD"/>
    <w:rsid w:val="00686D14"/>
    <w:rsid w:val="00687ED7"/>
    <w:rsid w:val="006F0345"/>
    <w:rsid w:val="006F0469"/>
    <w:rsid w:val="006F394C"/>
    <w:rsid w:val="00705160"/>
    <w:rsid w:val="00711147"/>
    <w:rsid w:val="00723139"/>
    <w:rsid w:val="00723C8C"/>
    <w:rsid w:val="007277E3"/>
    <w:rsid w:val="00731458"/>
    <w:rsid w:val="00734458"/>
    <w:rsid w:val="007638EB"/>
    <w:rsid w:val="0076599F"/>
    <w:rsid w:val="00767208"/>
    <w:rsid w:val="00774E70"/>
    <w:rsid w:val="00774F2B"/>
    <w:rsid w:val="00796CEE"/>
    <w:rsid w:val="007C2B5B"/>
    <w:rsid w:val="007E2DB1"/>
    <w:rsid w:val="00841B44"/>
    <w:rsid w:val="008528D9"/>
    <w:rsid w:val="00883CC4"/>
    <w:rsid w:val="008C1BF0"/>
    <w:rsid w:val="008C23C9"/>
    <w:rsid w:val="008D3D9F"/>
    <w:rsid w:val="009577AD"/>
    <w:rsid w:val="009613D8"/>
    <w:rsid w:val="00971BF5"/>
    <w:rsid w:val="00985657"/>
    <w:rsid w:val="00995CBA"/>
    <w:rsid w:val="0099678C"/>
    <w:rsid w:val="009A52F2"/>
    <w:rsid w:val="009B0C96"/>
    <w:rsid w:val="009C222B"/>
    <w:rsid w:val="009C67A8"/>
    <w:rsid w:val="009E2171"/>
    <w:rsid w:val="009E7FD3"/>
    <w:rsid w:val="00A30F31"/>
    <w:rsid w:val="00A4161A"/>
    <w:rsid w:val="00A57815"/>
    <w:rsid w:val="00A62F82"/>
    <w:rsid w:val="00A8128B"/>
    <w:rsid w:val="00AD36B2"/>
    <w:rsid w:val="00AF47AE"/>
    <w:rsid w:val="00B01A5A"/>
    <w:rsid w:val="00B229AF"/>
    <w:rsid w:val="00B32ABB"/>
    <w:rsid w:val="00B42A41"/>
    <w:rsid w:val="00B66BD6"/>
    <w:rsid w:val="00B803E7"/>
    <w:rsid w:val="00BB0A9C"/>
    <w:rsid w:val="00BB2327"/>
    <w:rsid w:val="00BB4B6D"/>
    <w:rsid w:val="00BC655F"/>
    <w:rsid w:val="00BF36EA"/>
    <w:rsid w:val="00C27D87"/>
    <w:rsid w:val="00C3426E"/>
    <w:rsid w:val="00C51D2F"/>
    <w:rsid w:val="00C666F9"/>
    <w:rsid w:val="00C74D59"/>
    <w:rsid w:val="00CA348A"/>
    <w:rsid w:val="00CA58D0"/>
    <w:rsid w:val="00CB2CE6"/>
    <w:rsid w:val="00D10BE4"/>
    <w:rsid w:val="00D2168A"/>
    <w:rsid w:val="00D32050"/>
    <w:rsid w:val="00D4376B"/>
    <w:rsid w:val="00D85415"/>
    <w:rsid w:val="00D9415C"/>
    <w:rsid w:val="00D95543"/>
    <w:rsid w:val="00DA07BF"/>
    <w:rsid w:val="00DE57DD"/>
    <w:rsid w:val="00E00CE8"/>
    <w:rsid w:val="00E25DCD"/>
    <w:rsid w:val="00E269E1"/>
    <w:rsid w:val="00E41616"/>
    <w:rsid w:val="00E45F13"/>
    <w:rsid w:val="00E51187"/>
    <w:rsid w:val="00E55228"/>
    <w:rsid w:val="00E568ED"/>
    <w:rsid w:val="00E73CB2"/>
    <w:rsid w:val="00E755D5"/>
    <w:rsid w:val="00E92B29"/>
    <w:rsid w:val="00EA59B8"/>
    <w:rsid w:val="00EC2DF9"/>
    <w:rsid w:val="00EC3857"/>
    <w:rsid w:val="00F016BC"/>
    <w:rsid w:val="00F02183"/>
    <w:rsid w:val="00F0660B"/>
    <w:rsid w:val="00F123AE"/>
    <w:rsid w:val="00F207D8"/>
    <w:rsid w:val="00F33F4C"/>
    <w:rsid w:val="00F45141"/>
    <w:rsid w:val="00F90DBA"/>
    <w:rsid w:val="00F91D37"/>
    <w:rsid w:val="00F93EB3"/>
    <w:rsid w:val="00FC3DF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369272"/>
  <w15:docId w15:val="{F3778296-894F-424B-9865-C946E8E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857"/>
    <w:pPr>
      <w:spacing w:after="0" w:line="260" w:lineRule="atLeast"/>
    </w:pPr>
    <w:rPr>
      <w:sz w:val="19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43F2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4"/>
      <w:lang w:eastAsia="de-CH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3F2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19"/>
      <w:lang w:eastAsia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43F2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szCs w:val="19"/>
      <w:lang w:eastAsia="de-CH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3C43F2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3C43F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3C43F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3C43F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3C43F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3C43F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3857"/>
    <w:rPr>
      <w:color w:val="0000FF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3C43F2"/>
    <w:pPr>
      <w:tabs>
        <w:tab w:val="left" w:pos="560"/>
        <w:tab w:val="right" w:pos="7655"/>
      </w:tabs>
      <w:spacing w:line="210" w:lineRule="atLeast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3F2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C43F2"/>
    <w:pPr>
      <w:tabs>
        <w:tab w:val="center" w:pos="3828"/>
        <w:tab w:val="right" w:pos="7655"/>
      </w:tabs>
      <w:spacing w:line="210" w:lineRule="atLeast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3F2"/>
    <w:rPr>
      <w:sz w:val="16"/>
      <w:szCs w:val="16"/>
    </w:rPr>
  </w:style>
  <w:style w:type="paragraph" w:customStyle="1" w:styleId="EinfAbs">
    <w:name w:val="[Einf. Abs.]"/>
    <w:basedOn w:val="Normale"/>
    <w:uiPriority w:val="99"/>
    <w:semiHidden/>
    <w:rsid w:val="003C43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 w:val="24"/>
      <w:szCs w:val="24"/>
    </w:rPr>
  </w:style>
  <w:style w:type="paragraph" w:styleId="Paragrafoelenco">
    <w:name w:val="List Paragraph"/>
    <w:basedOn w:val="Normale"/>
    <w:uiPriority w:val="34"/>
    <w:rsid w:val="003C43F2"/>
    <w:pPr>
      <w:ind w:left="720"/>
      <w:contextualSpacing/>
    </w:pPr>
  </w:style>
  <w:style w:type="paragraph" w:styleId="Puntoelenco">
    <w:name w:val="List Bullet"/>
    <w:basedOn w:val="Paragrafoelenco"/>
    <w:uiPriority w:val="99"/>
    <w:unhideWhenUsed/>
    <w:rsid w:val="003C43F2"/>
    <w:pPr>
      <w:numPr>
        <w:numId w:val="5"/>
      </w:numPr>
    </w:pPr>
  </w:style>
  <w:style w:type="paragraph" w:styleId="Puntoelenco2">
    <w:name w:val="List Bullet 2"/>
    <w:basedOn w:val="Paragrafoelenco"/>
    <w:uiPriority w:val="99"/>
    <w:unhideWhenUsed/>
    <w:rsid w:val="003C43F2"/>
    <w:pPr>
      <w:numPr>
        <w:ilvl w:val="1"/>
        <w:numId w:val="5"/>
      </w:numPr>
    </w:pPr>
  </w:style>
  <w:style w:type="paragraph" w:styleId="Puntoelenco3">
    <w:name w:val="List Bullet 3"/>
    <w:basedOn w:val="Paragrafoelenco"/>
    <w:uiPriority w:val="99"/>
    <w:unhideWhenUsed/>
    <w:rsid w:val="003C43F2"/>
    <w:pPr>
      <w:numPr>
        <w:ilvl w:val="2"/>
        <w:numId w:val="5"/>
      </w:numPr>
    </w:pPr>
  </w:style>
  <w:style w:type="table" w:styleId="Grigliatabella">
    <w:name w:val="Table Grid"/>
    <w:basedOn w:val="Tabellanormale"/>
    <w:uiPriority w:val="59"/>
    <w:rsid w:val="003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C43F2"/>
    <w:rPr>
      <w:rFonts w:asciiTheme="majorHAnsi" w:eastAsiaTheme="majorEastAsia" w:hAnsiTheme="majorHAnsi" w:cstheme="majorBidi"/>
      <w:b/>
      <w:bCs/>
      <w:sz w:val="24"/>
      <w:szCs w:val="24"/>
      <w:lang w:eastAsia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43F2"/>
    <w:rPr>
      <w:rFonts w:asciiTheme="majorHAnsi" w:eastAsiaTheme="majorEastAsia" w:hAnsiTheme="majorHAnsi" w:cstheme="majorBidi"/>
      <w:b/>
      <w:bCs/>
      <w:sz w:val="19"/>
      <w:szCs w:val="19"/>
      <w:lang w:eastAsia="de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43F2"/>
    <w:pPr>
      <w:spacing w:after="120" w:line="360" w:lineRule="atLeast"/>
    </w:pPr>
    <w:rPr>
      <w:rFonts w:asciiTheme="majorHAnsi" w:hAnsiTheme="majorHAnsi"/>
      <w:noProof/>
      <w:sz w:val="30"/>
      <w:szCs w:val="30"/>
      <w:lang w:eastAsia="de-CH"/>
    </w:rPr>
  </w:style>
  <w:style w:type="character" w:customStyle="1" w:styleId="TitoloCarattere">
    <w:name w:val="Titolo Carattere"/>
    <w:basedOn w:val="Carpredefinitoparagrafo"/>
    <w:link w:val="Titolo"/>
    <w:uiPriority w:val="10"/>
    <w:rsid w:val="003C43F2"/>
    <w:rPr>
      <w:rFonts w:asciiTheme="majorHAnsi" w:hAnsiTheme="majorHAnsi"/>
      <w:noProof/>
      <w:sz w:val="30"/>
      <w:szCs w:val="30"/>
      <w:lang w:eastAsia="de-CH"/>
    </w:rPr>
  </w:style>
  <w:style w:type="paragraph" w:customStyle="1" w:styleId="Brieftitel">
    <w:name w:val="Brieftitel"/>
    <w:basedOn w:val="Normale"/>
    <w:link w:val="BrieftitelZchn"/>
    <w:uiPriority w:val="1"/>
    <w:rsid w:val="003C43F2"/>
    <w:rPr>
      <w:rFonts w:asciiTheme="majorHAnsi" w:hAnsiTheme="majorHAnsi"/>
      <w:b/>
    </w:rPr>
  </w:style>
  <w:style w:type="character" w:customStyle="1" w:styleId="BrieftitelZchn">
    <w:name w:val="Brieftitel Zchn"/>
    <w:basedOn w:val="Carpredefinitoparagrafo"/>
    <w:link w:val="Brieftitel"/>
    <w:uiPriority w:val="1"/>
    <w:rsid w:val="003C43F2"/>
    <w:rPr>
      <w:rFonts w:asciiTheme="majorHAnsi" w:hAnsiTheme="majorHAnsi"/>
      <w:b/>
      <w:sz w:val="19"/>
    </w:rPr>
  </w:style>
  <w:style w:type="paragraph" w:customStyle="1" w:styleId="Kontaktangaben">
    <w:name w:val="Kontaktangaben"/>
    <w:basedOn w:val="Normale"/>
    <w:semiHidden/>
    <w:rsid w:val="003C43F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3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C43F2"/>
    <w:rPr>
      <w:rFonts w:asciiTheme="majorHAnsi" w:eastAsiaTheme="majorEastAsia" w:hAnsiTheme="majorHAnsi" w:cstheme="majorBidi"/>
      <w:sz w:val="19"/>
      <w:szCs w:val="19"/>
      <w:lang w:eastAsia="de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43F2"/>
    <w:rPr>
      <w:rFonts w:asciiTheme="majorHAnsi" w:eastAsiaTheme="majorEastAsia" w:hAnsiTheme="majorHAnsi" w:cstheme="majorBidi"/>
      <w:i/>
      <w:iCs/>
      <w:sz w:val="19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C43F2"/>
    <w:rPr>
      <w:rFonts w:asciiTheme="majorHAnsi" w:eastAsiaTheme="majorEastAsia" w:hAnsiTheme="majorHAnsi" w:cstheme="majorBidi"/>
      <w:sz w:val="19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C43F2"/>
    <w:rPr>
      <w:rFonts w:asciiTheme="majorHAnsi" w:eastAsiaTheme="majorEastAsia" w:hAnsiTheme="majorHAnsi" w:cstheme="majorBidi"/>
      <w:sz w:val="19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C43F2"/>
    <w:rPr>
      <w:rFonts w:asciiTheme="majorHAnsi" w:eastAsiaTheme="majorEastAsia" w:hAnsiTheme="majorHAnsi" w:cstheme="majorBidi"/>
      <w:i/>
      <w:iCs/>
      <w:sz w:val="19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C43F2"/>
    <w:rPr>
      <w:rFonts w:asciiTheme="majorHAnsi" w:eastAsiaTheme="majorEastAsia" w:hAnsiTheme="majorHAnsi" w:cstheme="majorBidi"/>
      <w:sz w:val="19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C43F2"/>
    <w:rPr>
      <w:rFonts w:asciiTheme="majorHAnsi" w:eastAsiaTheme="majorEastAsia" w:hAnsiTheme="majorHAnsi" w:cstheme="majorBidi"/>
      <w:i/>
      <w:iCs/>
      <w:sz w:val="19"/>
      <w:szCs w:val="21"/>
    </w:rPr>
  </w:style>
  <w:style w:type="paragraph" w:customStyle="1" w:styleId="Aufzhlung">
    <w:name w:val="Aufzählung"/>
    <w:basedOn w:val="Paragrafoelenco"/>
    <w:uiPriority w:val="2"/>
    <w:qFormat/>
    <w:rsid w:val="003C43F2"/>
    <w:pPr>
      <w:numPr>
        <w:numId w:val="4"/>
      </w:numPr>
    </w:pPr>
  </w:style>
  <w:style w:type="paragraph" w:customStyle="1" w:styleId="Traktandum-Text">
    <w:name w:val="Traktandum-Text"/>
    <w:basedOn w:val="Normale"/>
    <w:uiPriority w:val="13"/>
    <w:unhideWhenUsed/>
    <w:rsid w:val="003C43F2"/>
  </w:style>
  <w:style w:type="paragraph" w:customStyle="1" w:styleId="Traktandum-Titel">
    <w:name w:val="Traktandum-Titel"/>
    <w:basedOn w:val="Traktandum-Text"/>
    <w:next w:val="Traktandum-Text"/>
    <w:uiPriority w:val="12"/>
    <w:unhideWhenUsed/>
    <w:rsid w:val="003C43F2"/>
    <w:pPr>
      <w:spacing w:before="120"/>
    </w:pPr>
    <w:rPr>
      <w:rFonts w:asciiTheme="majorHAnsi" w:hAnsiTheme="majorHAnsi"/>
      <w:b/>
    </w:rPr>
  </w:style>
  <w:style w:type="paragraph" w:customStyle="1" w:styleId="Anleitung">
    <w:name w:val="Anleitung"/>
    <w:basedOn w:val="Normale"/>
    <w:rsid w:val="003C43F2"/>
    <w:rPr>
      <w:vanish/>
      <w:color w:val="A6A6A6" w:themeColor="background1" w:themeShade="A6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C43F2"/>
    <w:rPr>
      <w:rFonts w:asciiTheme="minorHAnsi" w:hAnsiTheme="minorHAnsi"/>
      <w:b/>
      <w:bCs/>
    </w:rPr>
  </w:style>
  <w:style w:type="character" w:styleId="Numeropagina">
    <w:name w:val="page number"/>
    <w:uiPriority w:val="99"/>
    <w:unhideWhenUsed/>
    <w:rsid w:val="003C43F2"/>
  </w:style>
  <w:style w:type="paragraph" w:customStyle="1" w:styleId="BKWSeitenzahl">
    <w:name w:val="BKW Seitenzahl"/>
    <w:basedOn w:val="Intestazione"/>
    <w:uiPriority w:val="99"/>
    <w:semiHidden/>
    <w:rsid w:val="003C43F2"/>
    <w:pPr>
      <w:jc w:val="right"/>
    </w:pPr>
  </w:style>
  <w:style w:type="paragraph" w:customStyle="1" w:styleId="BKWPlatzhalterersteKopfzeile">
    <w:name w:val="BKW Platzhalter erste Kopfzeile"/>
    <w:basedOn w:val="Intestazione"/>
    <w:uiPriority w:val="99"/>
    <w:semiHidden/>
    <w:qFormat/>
    <w:rsid w:val="003C43F2"/>
    <w:pPr>
      <w:spacing w:after="1120"/>
    </w:pPr>
  </w:style>
  <w:style w:type="paragraph" w:customStyle="1" w:styleId="Traktandum-Titel1">
    <w:name w:val="Traktandum-Titel 1"/>
    <w:basedOn w:val="Traktandum-Titel"/>
    <w:next w:val="Traktandum-Texteingezogen"/>
    <w:uiPriority w:val="13"/>
    <w:qFormat/>
    <w:rsid w:val="003C43F2"/>
    <w:pPr>
      <w:numPr>
        <w:numId w:val="6"/>
      </w:numPr>
    </w:pPr>
  </w:style>
  <w:style w:type="paragraph" w:customStyle="1" w:styleId="Traktandum-Titel2">
    <w:name w:val="Traktandum-Titel 2"/>
    <w:basedOn w:val="Traktandum-Titel1"/>
    <w:next w:val="Traktandum-Texteingezogen"/>
    <w:uiPriority w:val="13"/>
    <w:qFormat/>
    <w:rsid w:val="003C43F2"/>
    <w:pPr>
      <w:numPr>
        <w:ilvl w:val="1"/>
      </w:numPr>
    </w:pPr>
  </w:style>
  <w:style w:type="paragraph" w:customStyle="1" w:styleId="Traktandum-Titel3">
    <w:name w:val="Traktandum-Titel 3"/>
    <w:basedOn w:val="Traktandum-Titel2"/>
    <w:next w:val="Traktandum-Texteingezogen"/>
    <w:uiPriority w:val="13"/>
    <w:qFormat/>
    <w:rsid w:val="003C43F2"/>
    <w:pPr>
      <w:numPr>
        <w:ilvl w:val="2"/>
      </w:numPr>
    </w:pPr>
    <w:rPr>
      <w:rFonts w:asciiTheme="minorHAnsi" w:hAnsiTheme="minorHAnsi"/>
      <w:b w:val="0"/>
    </w:rPr>
  </w:style>
  <w:style w:type="paragraph" w:customStyle="1" w:styleId="Traktandum-Texteingezogen">
    <w:name w:val="Traktandum-Text eingezogen"/>
    <w:basedOn w:val="Traktandum-Text"/>
    <w:uiPriority w:val="14"/>
    <w:qFormat/>
    <w:rsid w:val="003C43F2"/>
    <w:pPr>
      <w:ind w:left="426"/>
    </w:pPr>
  </w:style>
  <w:style w:type="paragraph" w:customStyle="1" w:styleId="Tabellen-Titel">
    <w:name w:val="Tabellen-Titel"/>
    <w:basedOn w:val="Normale"/>
    <w:rsid w:val="003C43F2"/>
    <w:pPr>
      <w:pBdr>
        <w:bottom w:val="single" w:sz="12" w:space="1" w:color="auto"/>
      </w:pBdr>
      <w:spacing w:after="20" w:line="240" w:lineRule="auto"/>
    </w:pPr>
    <w:rPr>
      <w:rFonts w:asciiTheme="majorHAnsi" w:hAnsiTheme="majorHAnsi"/>
      <w:b/>
      <w:sz w:val="14"/>
    </w:rPr>
  </w:style>
  <w:style w:type="table" w:customStyle="1" w:styleId="BKWTabelle1">
    <w:name w:val="BKW Tabelle 1"/>
    <w:basedOn w:val="Tabellanormale"/>
    <w:uiPriority w:val="99"/>
    <w:rsid w:val="003C43F2"/>
    <w:pPr>
      <w:spacing w:after="0" w:line="240" w:lineRule="auto"/>
    </w:pPr>
    <w:tblPr>
      <w:tblCellMar>
        <w:left w:w="0" w:type="dxa"/>
        <w:right w:w="85" w:type="dxa"/>
      </w:tblCellMar>
    </w:tblPr>
    <w:tblStylePr w:type="firstRow">
      <w:rPr>
        <w:rFonts w:asciiTheme="majorHAnsi" w:hAnsiTheme="majorHAnsi"/>
        <w:b/>
        <w:sz w:val="16"/>
      </w:rPr>
    </w:tblStylePr>
  </w:style>
  <w:style w:type="paragraph" w:styleId="Sommario1">
    <w:name w:val="toc 1"/>
    <w:basedOn w:val="Normale"/>
    <w:next w:val="Normale"/>
    <w:autoRedefine/>
    <w:uiPriority w:val="39"/>
    <w:unhideWhenUsed/>
    <w:rsid w:val="003C43F2"/>
    <w:pPr>
      <w:tabs>
        <w:tab w:val="right" w:leader="dot" w:pos="7756"/>
      </w:tabs>
      <w:spacing w:before="200" w:after="100"/>
      <w:ind w:left="567" w:hanging="567"/>
    </w:pPr>
  </w:style>
  <w:style w:type="paragraph" w:styleId="Sommario2">
    <w:name w:val="toc 2"/>
    <w:basedOn w:val="Normale"/>
    <w:next w:val="Normale"/>
    <w:autoRedefine/>
    <w:uiPriority w:val="39"/>
    <w:unhideWhenUsed/>
    <w:rsid w:val="003C43F2"/>
    <w:pPr>
      <w:tabs>
        <w:tab w:val="right" w:leader="dot" w:pos="7756"/>
      </w:tabs>
      <w:spacing w:after="100"/>
      <w:ind w:left="567" w:hanging="567"/>
    </w:pPr>
  </w:style>
  <w:style w:type="paragraph" w:styleId="Sommario3">
    <w:name w:val="toc 3"/>
    <w:basedOn w:val="Normale"/>
    <w:next w:val="Normale"/>
    <w:autoRedefine/>
    <w:uiPriority w:val="39"/>
    <w:unhideWhenUsed/>
    <w:rsid w:val="003C43F2"/>
    <w:pPr>
      <w:tabs>
        <w:tab w:val="left" w:pos="1320"/>
        <w:tab w:val="right" w:leader="dot" w:pos="7756"/>
      </w:tabs>
      <w:spacing w:after="100"/>
      <w:ind w:left="567" w:hanging="567"/>
    </w:pPr>
  </w:style>
  <w:style w:type="table" w:styleId="Elencomedio2">
    <w:name w:val="Medium List 2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A0038" w:themeColor="accent1"/>
        <w:left w:val="single" w:sz="8" w:space="0" w:color="6A0038" w:themeColor="accent1"/>
        <w:bottom w:val="single" w:sz="8" w:space="0" w:color="6A0038" w:themeColor="accent1"/>
        <w:right w:val="single" w:sz="8" w:space="0" w:color="6A00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00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00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00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00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C00" w:themeColor="accent2"/>
        <w:left w:val="single" w:sz="8" w:space="0" w:color="FFCC00" w:themeColor="accent2"/>
        <w:bottom w:val="single" w:sz="8" w:space="0" w:color="FFCC00" w:themeColor="accent2"/>
        <w:right w:val="single" w:sz="8" w:space="0" w:color="FFC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30045" w:themeColor="accent3"/>
        <w:left w:val="single" w:sz="8" w:space="0" w:color="E30045" w:themeColor="accent3"/>
        <w:bottom w:val="single" w:sz="8" w:space="0" w:color="E30045" w:themeColor="accent3"/>
        <w:right w:val="single" w:sz="8" w:space="0" w:color="E3004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04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04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04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04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840" w:themeColor="accent4"/>
        <w:left w:val="single" w:sz="8" w:space="0" w:color="004840" w:themeColor="accent4"/>
        <w:bottom w:val="single" w:sz="8" w:space="0" w:color="004840" w:themeColor="accent4"/>
        <w:right w:val="single" w:sz="8" w:space="0" w:color="0048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8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8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8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8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FF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2FF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5B" w:themeColor="accent5"/>
        <w:left w:val="single" w:sz="8" w:space="0" w:color="00925B" w:themeColor="accent5"/>
        <w:bottom w:val="single" w:sz="8" w:space="0" w:color="00925B" w:themeColor="accent5"/>
        <w:right w:val="single" w:sz="8" w:space="0" w:color="0092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6D700" w:themeColor="accent6"/>
        <w:left w:val="single" w:sz="8" w:space="0" w:color="D6D700" w:themeColor="accent6"/>
        <w:bottom w:val="single" w:sz="8" w:space="0" w:color="D6D700" w:themeColor="accent6"/>
        <w:right w:val="single" w:sz="8" w:space="0" w:color="D6D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D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D7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D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D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FB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">
    <w:name w:val="Medium Grid 2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A0038" w:themeColor="accent1"/>
        <w:left w:val="single" w:sz="8" w:space="0" w:color="6A0038" w:themeColor="accent1"/>
        <w:bottom w:val="single" w:sz="8" w:space="0" w:color="6A0038" w:themeColor="accent1"/>
        <w:right w:val="single" w:sz="8" w:space="0" w:color="6A0038" w:themeColor="accent1"/>
        <w:insideH w:val="single" w:sz="8" w:space="0" w:color="6A0038" w:themeColor="accent1"/>
        <w:insideV w:val="single" w:sz="8" w:space="0" w:color="6A0038" w:themeColor="accent1"/>
      </w:tblBorders>
    </w:tblPr>
    <w:tcPr>
      <w:shd w:val="clear" w:color="auto" w:fill="FF9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ED8" w:themeFill="accent1" w:themeFillTint="33"/>
      </w:tcPr>
    </w:tblStylePr>
    <w:tblStylePr w:type="band1Vert">
      <w:tblPr/>
      <w:tcPr>
        <w:shd w:val="clear" w:color="auto" w:fill="FF359F" w:themeFill="accent1" w:themeFillTint="7F"/>
      </w:tcPr>
    </w:tblStylePr>
    <w:tblStylePr w:type="band1Horz">
      <w:tblPr/>
      <w:tcPr>
        <w:tcBorders>
          <w:insideH w:val="single" w:sz="6" w:space="0" w:color="6A0038" w:themeColor="accent1"/>
          <w:insideV w:val="single" w:sz="6" w:space="0" w:color="6A0038" w:themeColor="accent1"/>
        </w:tcBorders>
        <w:shd w:val="clear" w:color="auto" w:fill="FF35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C00" w:themeColor="accent2"/>
        <w:left w:val="single" w:sz="8" w:space="0" w:color="FFCC00" w:themeColor="accent2"/>
        <w:bottom w:val="single" w:sz="8" w:space="0" w:color="FFCC00" w:themeColor="accent2"/>
        <w:right w:val="single" w:sz="8" w:space="0" w:color="FFCC00" w:themeColor="accent2"/>
        <w:insideH w:val="single" w:sz="8" w:space="0" w:color="FFCC00" w:themeColor="accent2"/>
        <w:insideV w:val="single" w:sz="8" w:space="0" w:color="FFCC00" w:themeColor="accent2"/>
      </w:tblBorders>
    </w:tblPr>
    <w:tcPr>
      <w:shd w:val="clear" w:color="auto" w:fill="FFF2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2" w:themeFillTint="33"/>
      </w:tcPr>
    </w:tblStylePr>
    <w:tblStylePr w:type="band1Vert">
      <w:tblPr/>
      <w:tcPr>
        <w:shd w:val="clear" w:color="auto" w:fill="FFE580" w:themeFill="accent2" w:themeFillTint="7F"/>
      </w:tcPr>
    </w:tblStylePr>
    <w:tblStylePr w:type="band1Horz">
      <w:tblPr/>
      <w:tcPr>
        <w:tcBorders>
          <w:insideH w:val="single" w:sz="6" w:space="0" w:color="FFCC00" w:themeColor="accent2"/>
          <w:insideV w:val="single" w:sz="6" w:space="0" w:color="FFCC00" w:themeColor="accent2"/>
        </w:tcBorders>
        <w:shd w:val="clear" w:color="auto" w:fill="FFE5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30045" w:themeColor="accent3"/>
        <w:left w:val="single" w:sz="8" w:space="0" w:color="E30045" w:themeColor="accent3"/>
        <w:bottom w:val="single" w:sz="8" w:space="0" w:color="E30045" w:themeColor="accent3"/>
        <w:right w:val="single" w:sz="8" w:space="0" w:color="E30045" w:themeColor="accent3"/>
        <w:insideH w:val="single" w:sz="8" w:space="0" w:color="E30045" w:themeColor="accent3"/>
        <w:insideV w:val="single" w:sz="8" w:space="0" w:color="E30045" w:themeColor="accent3"/>
      </w:tblBorders>
    </w:tblPr>
    <w:tcPr>
      <w:shd w:val="clear" w:color="auto" w:fill="FFB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D7" w:themeFill="accent3" w:themeFillTint="33"/>
      </w:tcPr>
    </w:tblStylePr>
    <w:tblStylePr w:type="band1Vert">
      <w:tblPr/>
      <w:tcPr>
        <w:shd w:val="clear" w:color="auto" w:fill="FF729C" w:themeFill="accent3" w:themeFillTint="7F"/>
      </w:tcPr>
    </w:tblStylePr>
    <w:tblStylePr w:type="band1Horz">
      <w:tblPr/>
      <w:tcPr>
        <w:tcBorders>
          <w:insideH w:val="single" w:sz="6" w:space="0" w:color="E30045" w:themeColor="accent3"/>
          <w:insideV w:val="single" w:sz="6" w:space="0" w:color="E30045" w:themeColor="accent3"/>
        </w:tcBorders>
        <w:shd w:val="clear" w:color="auto" w:fill="FF72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840" w:themeColor="accent4"/>
        <w:left w:val="single" w:sz="8" w:space="0" w:color="004840" w:themeColor="accent4"/>
        <w:bottom w:val="single" w:sz="8" w:space="0" w:color="004840" w:themeColor="accent4"/>
        <w:right w:val="single" w:sz="8" w:space="0" w:color="004840" w:themeColor="accent4"/>
        <w:insideH w:val="single" w:sz="8" w:space="0" w:color="004840" w:themeColor="accent4"/>
        <w:insideV w:val="single" w:sz="8" w:space="0" w:color="004840" w:themeColor="accent4"/>
      </w:tblBorders>
    </w:tblPr>
    <w:tcPr>
      <w:shd w:val="clear" w:color="auto" w:fill="92FF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F5" w:themeFill="accent4" w:themeFillTint="33"/>
      </w:tcPr>
    </w:tblStylePr>
    <w:tblStylePr w:type="band1Vert">
      <w:tblPr/>
      <w:tcPr>
        <w:shd w:val="clear" w:color="auto" w:fill="24FFE6" w:themeFill="accent4" w:themeFillTint="7F"/>
      </w:tcPr>
    </w:tblStylePr>
    <w:tblStylePr w:type="band1Horz">
      <w:tblPr/>
      <w:tcPr>
        <w:tcBorders>
          <w:insideH w:val="single" w:sz="6" w:space="0" w:color="004840" w:themeColor="accent4"/>
          <w:insideV w:val="single" w:sz="6" w:space="0" w:color="004840" w:themeColor="accent4"/>
        </w:tcBorders>
        <w:shd w:val="clear" w:color="auto" w:fill="24FF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5B" w:themeColor="accent5"/>
        <w:left w:val="single" w:sz="8" w:space="0" w:color="00925B" w:themeColor="accent5"/>
        <w:bottom w:val="single" w:sz="8" w:space="0" w:color="00925B" w:themeColor="accent5"/>
        <w:right w:val="single" w:sz="8" w:space="0" w:color="00925B" w:themeColor="accent5"/>
        <w:insideH w:val="single" w:sz="8" w:space="0" w:color="00925B" w:themeColor="accent5"/>
        <w:insideV w:val="single" w:sz="8" w:space="0" w:color="00925B" w:themeColor="accent5"/>
      </w:tblBorders>
    </w:tblPr>
    <w:tcPr>
      <w:shd w:val="clear" w:color="auto" w:fill="A5F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E3" w:themeFill="accent5" w:themeFillTint="33"/>
      </w:tcPr>
    </w:tblStylePr>
    <w:tblStylePr w:type="band1Vert">
      <w:tblPr/>
      <w:tcPr>
        <w:shd w:val="clear" w:color="auto" w:fill="49FFBA" w:themeFill="accent5" w:themeFillTint="7F"/>
      </w:tcPr>
    </w:tblStylePr>
    <w:tblStylePr w:type="band1Horz">
      <w:tblPr/>
      <w:tcPr>
        <w:tcBorders>
          <w:insideH w:val="single" w:sz="6" w:space="0" w:color="00925B" w:themeColor="accent5"/>
          <w:insideV w:val="single" w:sz="6" w:space="0" w:color="00925B" w:themeColor="accent5"/>
        </w:tcBorders>
        <w:shd w:val="clear" w:color="auto" w:fill="49FF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6D700" w:themeColor="accent6"/>
        <w:left w:val="single" w:sz="8" w:space="0" w:color="D6D700" w:themeColor="accent6"/>
        <w:bottom w:val="single" w:sz="8" w:space="0" w:color="D6D700" w:themeColor="accent6"/>
        <w:right w:val="single" w:sz="8" w:space="0" w:color="D6D700" w:themeColor="accent6"/>
        <w:insideH w:val="single" w:sz="8" w:space="0" w:color="D6D700" w:themeColor="accent6"/>
        <w:insideV w:val="single" w:sz="8" w:space="0" w:color="D6D700" w:themeColor="accent6"/>
      </w:tblBorders>
    </w:tblPr>
    <w:tcPr>
      <w:shd w:val="clear" w:color="auto" w:fill="FEFFB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C4" w:themeFill="accent6" w:themeFillTint="33"/>
      </w:tcPr>
    </w:tblStylePr>
    <w:tblStylePr w:type="band1Vert">
      <w:tblPr/>
      <w:tcPr>
        <w:shd w:val="clear" w:color="auto" w:fill="FDFF6C" w:themeFill="accent6" w:themeFillTint="7F"/>
      </w:tcPr>
    </w:tblStylePr>
    <w:tblStylePr w:type="band1Horz">
      <w:tblPr/>
      <w:tcPr>
        <w:tcBorders>
          <w:insideH w:val="single" w:sz="6" w:space="0" w:color="D6D700" w:themeColor="accent6"/>
          <w:insideV w:val="single" w:sz="6" w:space="0" w:color="D6D700" w:themeColor="accent6"/>
        </w:tcBorders>
        <w:shd w:val="clear" w:color="auto" w:fill="FDFF6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43F2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43F2"/>
    <w:rPr>
      <w:rFonts w:asciiTheme="majorHAnsi" w:eastAsiaTheme="minorEastAsia" w:hAnsiTheme="majorHAnsi"/>
      <w:color w:val="5A5A5A" w:themeColor="text1" w:themeTint="A5"/>
      <w:spacing w:val="15"/>
    </w:rPr>
  </w:style>
  <w:style w:type="numbering" w:styleId="111111">
    <w:name w:val="Outline List 2"/>
    <w:basedOn w:val="Nessunelenco"/>
    <w:uiPriority w:val="99"/>
    <w:semiHidden/>
    <w:unhideWhenUsed/>
    <w:rsid w:val="003C43F2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3C43F2"/>
    <w:pPr>
      <w:numPr>
        <w:numId w:val="2"/>
      </w:numPr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C43F2"/>
  </w:style>
  <w:style w:type="numbering" w:styleId="ArticoloSezione">
    <w:name w:val="Outline List 3"/>
    <w:basedOn w:val="Nessunelenco"/>
    <w:uiPriority w:val="99"/>
    <w:semiHidden/>
    <w:unhideWhenUsed/>
    <w:rsid w:val="003C43F2"/>
    <w:pPr>
      <w:numPr>
        <w:numId w:val="3"/>
      </w:numPr>
    </w:pPr>
  </w:style>
  <w:style w:type="character" w:styleId="Titolodellibro">
    <w:name w:val="Book Title"/>
    <w:basedOn w:val="Carpredefinitoparagrafo"/>
    <w:uiPriority w:val="33"/>
    <w:qFormat/>
    <w:rsid w:val="003C43F2"/>
    <w:rPr>
      <w:rFonts w:asciiTheme="minorHAnsi" w:hAnsiTheme="minorHAnsi"/>
      <w:b/>
      <w:bCs/>
      <w:i/>
      <w:iCs/>
      <w:spacing w:val="5"/>
    </w:rPr>
  </w:style>
  <w:style w:type="character" w:styleId="Enfasicorsivo">
    <w:name w:val="Emphasis"/>
    <w:basedOn w:val="Carpredefinitoparagrafo"/>
    <w:uiPriority w:val="20"/>
    <w:qFormat/>
    <w:rsid w:val="003C43F2"/>
    <w:rPr>
      <w:rFonts w:asciiTheme="minorHAnsi" w:hAnsiTheme="minorHAnsi"/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43F2"/>
    <w:pPr>
      <w:numPr>
        <w:numId w:val="0"/>
      </w:numPr>
      <w:spacing w:before="240"/>
      <w:outlineLvl w:val="9"/>
    </w:pPr>
    <w:rPr>
      <w:b w:val="0"/>
      <w:bCs w:val="0"/>
      <w:sz w:val="32"/>
      <w:szCs w:val="3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3C43F2"/>
    <w:rPr>
      <w:rFonts w:asciiTheme="minorHAnsi" w:hAnsiTheme="minorHAnsi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3C43F2"/>
    <w:rPr>
      <w:rFonts w:asciiTheme="minorHAnsi" w:hAnsiTheme="minorHAnsi"/>
      <w:b/>
      <w:bCs/>
      <w:smallCaps/>
      <w:color w:val="6A0038" w:themeColor="accent1"/>
      <w:spacing w:val="5"/>
    </w:rPr>
  </w:style>
  <w:style w:type="character" w:styleId="Enfasidelicata">
    <w:name w:val="Subtle Emphasis"/>
    <w:basedOn w:val="Carpredefinitoparagrafo"/>
    <w:uiPriority w:val="19"/>
    <w:qFormat/>
    <w:rsid w:val="003C43F2"/>
    <w:rPr>
      <w:rFonts w:asciiTheme="minorHAnsi" w:hAnsiTheme="minorHAnsi"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3C43F2"/>
    <w:rPr>
      <w:rFonts w:asciiTheme="minorHAnsi" w:hAnsiTheme="minorHAnsi"/>
      <w:smallCaps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KW\Microsoft\Office\Templates\BKW\BKW_DE\BKW%20Blatt%20A4%20mit%20Logo.dotx" TargetMode="External"/></Relationships>
</file>

<file path=word/theme/theme1.xml><?xml version="1.0" encoding="utf-8"?>
<a:theme xmlns:a="http://schemas.openxmlformats.org/drawingml/2006/main" name="BKW Designvorlage">
  <a:themeElements>
    <a:clrScheme name="BKW Gelb">
      <a:dk1>
        <a:sysClr val="windowText" lastClr="000000"/>
      </a:dk1>
      <a:lt1>
        <a:sysClr val="window" lastClr="FFFFFF"/>
      </a:lt1>
      <a:dk2>
        <a:srgbClr val="FF6418"/>
      </a:dk2>
      <a:lt2>
        <a:srgbClr val="EDEDED"/>
      </a:lt2>
      <a:accent1>
        <a:srgbClr val="6A0038"/>
      </a:accent1>
      <a:accent2>
        <a:srgbClr val="FFCC00"/>
      </a:accent2>
      <a:accent3>
        <a:srgbClr val="E30045"/>
      </a:accent3>
      <a:accent4>
        <a:srgbClr val="004840"/>
      </a:accent4>
      <a:accent5>
        <a:srgbClr val="00925B"/>
      </a:accent5>
      <a:accent6>
        <a:srgbClr val="D6D700"/>
      </a:accent6>
      <a:hlink>
        <a:srgbClr val="000000"/>
      </a:hlink>
      <a:folHlink>
        <a:srgbClr val="6A0038"/>
      </a:folHlink>
    </a:clrScheme>
    <a:fontScheme name="BKW">
      <a:majorFont>
        <a:latin typeface="Klint Pro"/>
        <a:ea typeface=""/>
        <a:cs typeface=""/>
      </a:majorFont>
      <a:minorFont>
        <a:latin typeface="Klin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KW Designvorlage" id="{E93B0FFF-110E-4496-A020-8CE616FB5AF2}" vid="{3EABDAFD-8BD6-4291-85A0-042CEE95CD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61D1C29B3BE4AB5A7FF0351D42044" ma:contentTypeVersion="2" ma:contentTypeDescription="Ein neues Dokument erstellen." ma:contentTypeScope="" ma:versionID="c12004888c5b07e21a8b8af828c07769">
  <xsd:schema xmlns:xsd="http://www.w3.org/2001/XMLSchema" xmlns:xs="http://www.w3.org/2001/XMLSchema" xmlns:p="http://schemas.microsoft.com/office/2006/metadata/properties" xmlns:ns2="720aaa26-71d6-4405-a562-a26c48f9e918" targetNamespace="http://schemas.microsoft.com/office/2006/metadata/properties" ma:root="true" ma:fieldsID="5341de71881937644dd6c10261d7d6da" ns2:_="">
    <xsd:import namespace="720aaa26-71d6-4405-a562-a26c48f9e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aa26-71d6-4405-a562-a26c48f9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A6BA-86F8-4001-955E-2AE0198B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aa26-71d6-4405-a562-a26c48f9e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1C853-D9CA-498A-A78C-94B920B9E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193C-AE43-4970-BB68-BA3C7F736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6B109-AFD3-4211-B2B3-CF29848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BKW Blatt A4 mit Logo.dotx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Michael, N/NB/NBBZ</dc:creator>
  <cp:lastModifiedBy>Raffaele Domeniconi</cp:lastModifiedBy>
  <cp:revision>8</cp:revision>
  <cp:lastPrinted>2020-03-09T08:25:00Z</cp:lastPrinted>
  <dcterms:created xsi:type="dcterms:W3CDTF">2020-03-09T07:59:00Z</dcterms:created>
  <dcterms:modified xsi:type="dcterms:W3CDTF">2020-03-10T09:00:00Z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0x01010018161D1C29B3BE4AB5A7FF0351D42044</vt:lpwstr>
  </property>
</Properties>
</file>